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B" w:rsidRPr="00D32653" w:rsidRDefault="00FB7B0B" w:rsidP="00514EF0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lang w:val="fr-FR"/>
        </w:rPr>
      </w:pPr>
      <w:r w:rsidRPr="00FB7B0B">
        <w:rPr>
          <w:rFonts w:ascii="Segoe UI Semibold" w:hAnsi="Segoe UI Semibold" w:cs="Segoe UI Semibold"/>
          <w:b/>
          <w:color w:val="FFFFFF" w:themeColor="background1"/>
        </w:rPr>
        <w:t xml:space="preserve">WHAT CAN WE LEARN FROM AN ENERGY BALANCE? </w:t>
      </w:r>
    </w:p>
    <w:p w:rsidR="00FB7B0B" w:rsidRPr="00FB7B0B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B7B0B" w:rsidRPr="00890E95" w:rsidRDefault="00FB7B0B" w:rsidP="00FB7B0B">
      <w:pPr>
        <w:pStyle w:val="HTMLPreformatted"/>
        <w:shd w:val="clear" w:color="auto" w:fill="FFFFFF"/>
        <w:rPr>
          <w:rFonts w:ascii="Segoe UI" w:hAnsi="Segoe UI" w:cs="Segoe UI"/>
          <w:color w:val="212121"/>
          <w:sz w:val="22"/>
        </w:rPr>
      </w:pPr>
      <w:r w:rsidRPr="00890E95">
        <w:rPr>
          <w:rFonts w:ascii="Segoe UI" w:hAnsi="Segoe UI" w:cs="Segoe UI"/>
          <w:b/>
          <w:bCs/>
          <w:sz w:val="22"/>
        </w:rPr>
        <w:t>Region: Your country</w:t>
      </w:r>
      <w:proofErr w:type="gramStart"/>
      <w:r w:rsidRPr="00890E95">
        <w:rPr>
          <w:rFonts w:ascii="Segoe UI" w:hAnsi="Segoe UI" w:cs="Segoe UI"/>
          <w:b/>
          <w:bCs/>
          <w:sz w:val="22"/>
        </w:rPr>
        <w:t>;  Year</w:t>
      </w:r>
      <w:proofErr w:type="gramEnd"/>
      <w:r w:rsidRPr="00890E95">
        <w:rPr>
          <w:rFonts w:ascii="Segoe UI" w:hAnsi="Segoe UI" w:cs="Segoe UI"/>
          <w:b/>
          <w:bCs/>
          <w:sz w:val="22"/>
        </w:rPr>
        <w:t xml:space="preserve">: 2017  </w:t>
      </w: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</w:rPr>
      </w:pPr>
    </w:p>
    <w:p w:rsidR="00FB7B0B" w:rsidRPr="00FB7B0B" w:rsidRDefault="00FB7B0B" w:rsidP="00FB7B0B">
      <w:pPr>
        <w:pStyle w:val="Default"/>
        <w:rPr>
          <w:rFonts w:ascii="Segoe UI" w:hAnsi="Segoe UI" w:cs="Segoe UI"/>
          <w:i/>
          <w:iCs/>
          <w:sz w:val="20"/>
          <w:szCs w:val="20"/>
        </w:rPr>
      </w:pPr>
      <w:r w:rsidRPr="00FB7B0B">
        <w:rPr>
          <w:rFonts w:ascii="Segoe UI" w:hAnsi="Segoe UI" w:cs="Segoe UI"/>
          <w:i/>
          <w:iCs/>
          <w:sz w:val="20"/>
          <w:szCs w:val="20"/>
        </w:rPr>
        <w:t>Source: IEA (201</w:t>
      </w:r>
      <w:r>
        <w:rPr>
          <w:rFonts w:ascii="Segoe UI" w:hAnsi="Segoe UI" w:cs="Segoe UI"/>
          <w:i/>
          <w:iCs/>
          <w:sz w:val="20"/>
          <w:szCs w:val="20"/>
        </w:rPr>
        <w:t>9</w:t>
      </w:r>
      <w:r w:rsidRPr="00FB7B0B">
        <w:rPr>
          <w:rFonts w:ascii="Segoe UI" w:hAnsi="Segoe UI" w:cs="Segoe UI"/>
          <w:i/>
          <w:iCs/>
          <w:sz w:val="20"/>
          <w:szCs w:val="20"/>
        </w:rPr>
        <w:t>), World Energy Statistics and Balances 201</w:t>
      </w:r>
      <w:r w:rsidR="00D32653">
        <w:rPr>
          <w:rFonts w:ascii="Segoe UI" w:hAnsi="Segoe UI" w:cs="Segoe UI"/>
          <w:i/>
          <w:iCs/>
          <w:sz w:val="20"/>
          <w:szCs w:val="20"/>
        </w:rPr>
        <w:t>9</w:t>
      </w:r>
      <w:r w:rsidRPr="00FB7B0B">
        <w:rPr>
          <w:rFonts w:ascii="Segoe UI" w:hAnsi="Segoe UI" w:cs="Segoe UI"/>
          <w:i/>
          <w:iCs/>
          <w:sz w:val="20"/>
          <w:szCs w:val="20"/>
        </w:rPr>
        <w:t xml:space="preserve">, </w:t>
      </w:r>
      <w:hyperlink r:id="rId8" w:history="1">
        <w:r w:rsidR="00F11B15">
          <w:rPr>
            <w:rStyle w:val="Hyperlink"/>
            <w:rFonts w:ascii="Segoe UI" w:hAnsi="Segoe UI" w:cs="Segoe UI"/>
            <w:i/>
            <w:iCs/>
            <w:sz w:val="20"/>
            <w:szCs w:val="20"/>
          </w:rPr>
          <w:t>www.iea.org/data-and-statistics</w:t>
        </w:r>
      </w:hyperlink>
      <w:r w:rsidRPr="00FB7B0B">
        <w:rPr>
          <w:rFonts w:ascii="Segoe UI" w:hAnsi="Segoe UI" w:cs="Segoe UI"/>
          <w:i/>
          <w:iCs/>
          <w:sz w:val="20"/>
          <w:szCs w:val="20"/>
        </w:rPr>
        <w:t xml:space="preserve">. </w:t>
      </w:r>
    </w:p>
    <w:p w:rsidR="00FB7B0B" w:rsidRPr="00FB7B0B" w:rsidRDefault="00FB7B0B" w:rsidP="00FB7B0B">
      <w:pPr>
        <w:pStyle w:val="Default"/>
        <w:shd w:val="clear" w:color="auto" w:fill="548DD4" w:themeFill="text2" w:themeFillTint="99"/>
        <w:rPr>
          <w:rFonts w:ascii="Segoe UI" w:hAnsi="Segoe UI" w:cs="Segoe UI"/>
          <w:sz w:val="20"/>
          <w:szCs w:val="20"/>
          <w:lang w:val="fr-FR"/>
        </w:rPr>
      </w:pPr>
    </w:p>
    <w:p w:rsidR="00EE5A61" w:rsidRDefault="00EE5A61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C11592" w:rsidRDefault="00C11592" w:rsidP="00C11592">
      <w:pPr>
        <w:pStyle w:val="Heading2"/>
        <w:rPr>
          <w:lang w:val="fr-FR"/>
        </w:rPr>
      </w:pPr>
      <w:proofErr w:type="spellStart"/>
      <w:r>
        <w:rPr>
          <w:lang w:val="fr-FR"/>
        </w:rPr>
        <w:t>Supply</w:t>
      </w:r>
      <w:proofErr w:type="spellEnd"/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</w:rPr>
      </w:pPr>
      <w:r w:rsidRPr="00FB7B0B">
        <w:rPr>
          <w:rFonts w:ascii="Segoe UI" w:hAnsi="Segoe UI" w:cs="Segoe UI"/>
          <w:b/>
          <w:bCs/>
          <w:sz w:val="20"/>
          <w:szCs w:val="20"/>
        </w:rPr>
        <w:t>1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7B0B">
        <w:rPr>
          <w:rFonts w:ascii="Segoe UI" w:hAnsi="Segoe UI" w:cs="Segoe UI"/>
          <w:sz w:val="20"/>
          <w:szCs w:val="20"/>
        </w:rPr>
        <w:t xml:space="preserve">What is the total energy </w:t>
      </w:r>
      <w:r w:rsidR="00E3069A">
        <w:rPr>
          <w:rFonts w:ascii="Segoe UI" w:hAnsi="Segoe UI" w:cs="Segoe UI"/>
          <w:sz w:val="20"/>
          <w:szCs w:val="20"/>
        </w:rPr>
        <w:t>supply</w:t>
      </w:r>
      <w:r w:rsidRPr="00FB7B0B">
        <w:rPr>
          <w:rFonts w:ascii="Segoe UI" w:hAnsi="Segoe UI" w:cs="Segoe UI"/>
          <w:sz w:val="20"/>
          <w:szCs w:val="20"/>
        </w:rPr>
        <w:t xml:space="preserve"> of your country (measured by TPES)? </w:t>
      </w:r>
    </w:p>
    <w:p w:rsidR="00FB7B0B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514EF0" w:rsidRPr="00D32653" w:rsidRDefault="00514EF0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  <w:lang w:val="fr-FR"/>
        </w:rPr>
      </w:pPr>
      <w:r w:rsidRPr="00FB7B0B">
        <w:rPr>
          <w:rFonts w:ascii="Segoe UI" w:hAnsi="Segoe UI" w:cs="Segoe UI"/>
          <w:b/>
          <w:bCs/>
          <w:sz w:val="20"/>
          <w:szCs w:val="20"/>
        </w:rPr>
        <w:t>2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7B0B">
        <w:rPr>
          <w:rFonts w:ascii="Segoe UI" w:hAnsi="Segoe UI" w:cs="Segoe UI"/>
          <w:sz w:val="20"/>
          <w:szCs w:val="20"/>
        </w:rPr>
        <w:t xml:space="preserve">Can the production cover the energy demand of your country? </w:t>
      </w:r>
      <w:r w:rsidR="00D35386">
        <w:rPr>
          <w:rFonts w:ascii="Segoe UI" w:hAnsi="Segoe UI" w:cs="Segoe UI"/>
          <w:sz w:val="20"/>
          <w:szCs w:val="20"/>
          <w:lang w:val="fr-FR"/>
        </w:rPr>
        <w:t>(</w:t>
      </w:r>
      <w:proofErr w:type="spellStart"/>
      <w:proofErr w:type="gramStart"/>
      <w:r w:rsidR="00D35386">
        <w:rPr>
          <w:rFonts w:ascii="Segoe UI" w:hAnsi="Segoe UI" w:cs="Segoe UI"/>
          <w:sz w:val="20"/>
          <w:szCs w:val="20"/>
          <w:lang w:val="fr-FR"/>
        </w:rPr>
        <w:t>measured</w:t>
      </w:r>
      <w:proofErr w:type="spellEnd"/>
      <w:proofErr w:type="gramEnd"/>
      <w:r w:rsidR="00D35386">
        <w:rPr>
          <w:rFonts w:ascii="Segoe UI" w:hAnsi="Segoe UI" w:cs="Segoe UI"/>
          <w:sz w:val="20"/>
          <w:szCs w:val="20"/>
          <w:lang w:val="fr-FR"/>
        </w:rPr>
        <w:t xml:space="preserve"> by TPES)? Can </w:t>
      </w:r>
      <w:proofErr w:type="spellStart"/>
      <w:r w:rsidR="00D35386">
        <w:rPr>
          <w:rFonts w:ascii="Segoe UI" w:hAnsi="Segoe UI" w:cs="Segoe UI"/>
          <w:sz w:val="20"/>
          <w:szCs w:val="20"/>
          <w:lang w:val="fr-FR"/>
        </w:rPr>
        <w:t>you</w:t>
      </w:r>
      <w:proofErr w:type="spellEnd"/>
      <w:r w:rsidR="00D35386">
        <w:rPr>
          <w:rFonts w:ascii="Segoe UI" w:hAnsi="Segoe UI" w:cs="Segoe UI"/>
          <w:sz w:val="20"/>
          <w:szCs w:val="20"/>
          <w:lang w:val="fr-FR"/>
        </w:rPr>
        <w:t xml:space="preserve"> </w:t>
      </w:r>
      <w:proofErr w:type="spellStart"/>
      <w:r w:rsidR="00E3069A">
        <w:rPr>
          <w:rFonts w:ascii="Segoe UI" w:hAnsi="Segoe UI" w:cs="Segoe UI"/>
          <w:sz w:val="20"/>
          <w:szCs w:val="20"/>
          <w:lang w:val="fr-FR"/>
        </w:rPr>
        <w:t>please</w:t>
      </w:r>
      <w:proofErr w:type="spellEnd"/>
      <w:r w:rsidR="00E3069A">
        <w:rPr>
          <w:rFonts w:ascii="Segoe UI" w:hAnsi="Segoe UI" w:cs="Segoe UI"/>
          <w:sz w:val="20"/>
          <w:szCs w:val="20"/>
          <w:lang w:val="fr-FR"/>
        </w:rPr>
        <w:t xml:space="preserve"> </w:t>
      </w:r>
      <w:proofErr w:type="spellStart"/>
      <w:r w:rsidR="00D35386">
        <w:rPr>
          <w:rFonts w:ascii="Segoe UI" w:hAnsi="Segoe UI" w:cs="Segoe UI"/>
          <w:sz w:val="20"/>
          <w:szCs w:val="20"/>
          <w:lang w:val="fr-FR"/>
        </w:rPr>
        <w:t>calculate</w:t>
      </w:r>
      <w:proofErr w:type="spellEnd"/>
      <w:r w:rsidR="00D35386">
        <w:rPr>
          <w:rFonts w:ascii="Segoe UI" w:hAnsi="Segoe UI" w:cs="Segoe UI"/>
          <w:sz w:val="20"/>
          <w:szCs w:val="20"/>
          <w:lang w:val="fr-FR"/>
        </w:rPr>
        <w:t xml:space="preserve"> the </w:t>
      </w:r>
      <w:proofErr w:type="spellStart"/>
      <w:r w:rsidR="00D35386">
        <w:rPr>
          <w:rFonts w:ascii="Segoe UI" w:hAnsi="Segoe UI" w:cs="Segoe UI"/>
          <w:sz w:val="20"/>
          <w:szCs w:val="20"/>
          <w:lang w:val="fr-FR"/>
        </w:rPr>
        <w:t>overall</w:t>
      </w:r>
      <w:proofErr w:type="spellEnd"/>
      <w:r w:rsidR="00D35386">
        <w:rPr>
          <w:rFonts w:ascii="Segoe UI" w:hAnsi="Segoe UI" w:cs="Segoe UI"/>
          <w:sz w:val="20"/>
          <w:szCs w:val="20"/>
          <w:lang w:val="fr-FR"/>
        </w:rPr>
        <w:t xml:space="preserve"> self-</w:t>
      </w:r>
      <w:proofErr w:type="spellStart"/>
      <w:r w:rsidR="00D35386">
        <w:rPr>
          <w:rFonts w:ascii="Segoe UI" w:hAnsi="Segoe UI" w:cs="Segoe UI"/>
          <w:sz w:val="20"/>
          <w:szCs w:val="20"/>
          <w:lang w:val="fr-FR"/>
        </w:rPr>
        <w:t>sufficiency</w:t>
      </w:r>
      <w:proofErr w:type="spellEnd"/>
      <w:r w:rsidR="00D35386">
        <w:rPr>
          <w:rFonts w:ascii="Segoe UI" w:hAnsi="Segoe UI" w:cs="Segoe UI"/>
          <w:sz w:val="20"/>
          <w:szCs w:val="20"/>
          <w:lang w:val="fr-FR"/>
        </w:rPr>
        <w:t xml:space="preserve"> (</w:t>
      </w:r>
      <w:proofErr w:type="spellStart"/>
      <w:r w:rsidR="00D35386">
        <w:rPr>
          <w:rFonts w:ascii="Segoe UI" w:hAnsi="Segoe UI" w:cs="Segoe UI"/>
          <w:sz w:val="20"/>
          <w:szCs w:val="20"/>
          <w:lang w:val="fr-FR"/>
        </w:rPr>
        <w:t>Indigenous</w:t>
      </w:r>
      <w:proofErr w:type="spellEnd"/>
      <w:r w:rsidR="00D35386">
        <w:rPr>
          <w:rFonts w:ascii="Segoe UI" w:hAnsi="Segoe UI" w:cs="Segoe UI"/>
          <w:sz w:val="20"/>
          <w:szCs w:val="20"/>
          <w:lang w:val="fr-FR"/>
        </w:rPr>
        <w:t xml:space="preserve"> </w:t>
      </w:r>
      <w:proofErr w:type="spellStart"/>
      <w:r w:rsidR="00D35386">
        <w:rPr>
          <w:rFonts w:ascii="Segoe UI" w:hAnsi="Segoe UI" w:cs="Segoe UI"/>
          <w:sz w:val="20"/>
          <w:szCs w:val="20"/>
          <w:lang w:val="fr-FR"/>
        </w:rPr>
        <w:t>producion</w:t>
      </w:r>
      <w:proofErr w:type="spellEnd"/>
      <w:r w:rsidR="00D35386">
        <w:rPr>
          <w:rFonts w:ascii="Segoe UI" w:hAnsi="Segoe UI" w:cs="Segoe UI"/>
          <w:sz w:val="20"/>
          <w:szCs w:val="20"/>
          <w:lang w:val="fr-FR"/>
        </w:rPr>
        <w:t xml:space="preserve"> / TPES)?</w:t>
      </w:r>
    </w:p>
    <w:p w:rsidR="00FB7B0B" w:rsidRPr="00D35386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514EF0" w:rsidRPr="00FB7B0B" w:rsidRDefault="00514EF0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</w:rPr>
      </w:pPr>
      <w:r w:rsidRPr="00FB7B0B">
        <w:rPr>
          <w:rFonts w:ascii="Segoe UI" w:hAnsi="Segoe UI" w:cs="Segoe UI"/>
          <w:b/>
          <w:bCs/>
          <w:sz w:val="20"/>
          <w:szCs w:val="20"/>
        </w:rPr>
        <w:t>3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7B0B">
        <w:rPr>
          <w:rFonts w:ascii="Segoe UI" w:hAnsi="Segoe UI" w:cs="Segoe UI"/>
          <w:sz w:val="20"/>
          <w:szCs w:val="20"/>
        </w:rPr>
        <w:t xml:space="preserve">What is the </w:t>
      </w:r>
      <w:r w:rsidR="00C11592">
        <w:rPr>
          <w:rFonts w:ascii="Segoe UI" w:hAnsi="Segoe UI" w:cs="Segoe UI"/>
          <w:sz w:val="20"/>
          <w:szCs w:val="20"/>
        </w:rPr>
        <w:t xml:space="preserve">largest </w:t>
      </w:r>
      <w:r w:rsidRPr="00FB7B0B">
        <w:rPr>
          <w:rFonts w:ascii="Segoe UI" w:hAnsi="Segoe UI" w:cs="Segoe UI"/>
          <w:sz w:val="20"/>
          <w:szCs w:val="20"/>
        </w:rPr>
        <w:t xml:space="preserve">energy source </w:t>
      </w:r>
      <w:r w:rsidR="00C11592">
        <w:rPr>
          <w:rFonts w:ascii="Segoe UI" w:hAnsi="Segoe UI" w:cs="Segoe UI"/>
          <w:sz w:val="20"/>
          <w:szCs w:val="20"/>
        </w:rPr>
        <w:t>in the</w:t>
      </w:r>
      <w:r w:rsidRPr="00FB7B0B">
        <w:rPr>
          <w:rFonts w:ascii="Segoe UI" w:hAnsi="Segoe UI" w:cs="Segoe UI"/>
          <w:sz w:val="20"/>
          <w:szCs w:val="20"/>
        </w:rPr>
        <w:t xml:space="preserve"> country</w:t>
      </w:r>
      <w:r w:rsidR="00C11592">
        <w:rPr>
          <w:rFonts w:ascii="Segoe UI" w:hAnsi="Segoe UI" w:cs="Segoe UI"/>
          <w:sz w:val="20"/>
          <w:szCs w:val="20"/>
        </w:rPr>
        <w:t>’s energy mix</w:t>
      </w:r>
      <w:r w:rsidRPr="00FB7B0B">
        <w:rPr>
          <w:rFonts w:ascii="Segoe UI" w:hAnsi="Segoe UI" w:cs="Segoe UI"/>
          <w:sz w:val="20"/>
          <w:szCs w:val="20"/>
        </w:rPr>
        <w:t xml:space="preserve"> (measured by TPES)? </w:t>
      </w:r>
      <w:r w:rsidR="00F11B15">
        <w:rPr>
          <w:rFonts w:ascii="Segoe UI" w:hAnsi="Segoe UI" w:cs="Segoe UI"/>
          <w:sz w:val="20"/>
          <w:szCs w:val="20"/>
        </w:rPr>
        <w:t>And what is the share of this</w:t>
      </w:r>
      <w:r w:rsidRPr="00FB7B0B">
        <w:rPr>
          <w:rFonts w:ascii="Segoe UI" w:hAnsi="Segoe UI" w:cs="Segoe UI"/>
          <w:sz w:val="20"/>
          <w:szCs w:val="20"/>
        </w:rPr>
        <w:t xml:space="preserve"> energy source in in the mix? </w:t>
      </w:r>
    </w:p>
    <w:p w:rsidR="00FB7B0B" w:rsidRPr="00F11B15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B7B0B" w:rsidRDefault="00E3069A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>4.</w:t>
      </w:r>
      <w:r w:rsidRPr="00F61F0F">
        <w:rPr>
          <w:rFonts w:ascii="Segoe UI" w:hAnsi="Segoe UI" w:cs="Segoe UI"/>
          <w:bCs/>
          <w:sz w:val="20"/>
          <w:szCs w:val="20"/>
          <w:lang w:val="fr-FR"/>
        </w:rPr>
        <w:t xml:space="preserve"> Are the total stock changes positive or </w:t>
      </w:r>
      <w:proofErr w:type="spellStart"/>
      <w:r w:rsidRPr="00F61F0F">
        <w:rPr>
          <w:rFonts w:ascii="Segoe UI" w:hAnsi="Segoe UI" w:cs="Segoe UI"/>
          <w:bCs/>
          <w:sz w:val="20"/>
          <w:szCs w:val="20"/>
          <w:lang w:val="fr-FR"/>
        </w:rPr>
        <w:t>negative</w:t>
      </w:r>
      <w:proofErr w:type="spellEnd"/>
      <w:r w:rsidRPr="00F61F0F">
        <w:rPr>
          <w:rFonts w:ascii="Segoe UI" w:hAnsi="Segoe UI" w:cs="Segoe UI"/>
          <w:bCs/>
          <w:sz w:val="20"/>
          <w:szCs w:val="20"/>
          <w:lang w:val="fr-FR"/>
        </w:rPr>
        <w:t xml:space="preserve"> and </w:t>
      </w:r>
      <w:proofErr w:type="spellStart"/>
      <w:r w:rsidRPr="00F61F0F">
        <w:rPr>
          <w:rFonts w:ascii="Segoe UI" w:hAnsi="Segoe UI" w:cs="Segoe UI"/>
          <w:bCs/>
          <w:sz w:val="20"/>
          <w:szCs w:val="20"/>
          <w:lang w:val="fr-FR"/>
        </w:rPr>
        <w:t>what</w:t>
      </w:r>
      <w:proofErr w:type="spellEnd"/>
      <w:r w:rsidRPr="00F61F0F">
        <w:rPr>
          <w:rFonts w:ascii="Segoe UI" w:hAnsi="Segoe UI" w:cs="Segoe UI"/>
          <w:bCs/>
          <w:sz w:val="20"/>
          <w:szCs w:val="20"/>
          <w:lang w:val="fr-FR"/>
        </w:rPr>
        <w:t xml:space="preserve"> </w:t>
      </w:r>
      <w:proofErr w:type="spellStart"/>
      <w:r w:rsidRPr="00F61F0F">
        <w:rPr>
          <w:rFonts w:ascii="Segoe UI" w:hAnsi="Segoe UI" w:cs="Segoe UI"/>
          <w:bCs/>
          <w:sz w:val="20"/>
          <w:szCs w:val="20"/>
          <w:lang w:val="fr-FR"/>
        </w:rPr>
        <w:t>does</w:t>
      </w:r>
      <w:proofErr w:type="spellEnd"/>
      <w:r w:rsidRPr="00F61F0F">
        <w:rPr>
          <w:rFonts w:ascii="Segoe UI" w:hAnsi="Segoe UI" w:cs="Segoe UI"/>
          <w:bCs/>
          <w:sz w:val="20"/>
          <w:szCs w:val="20"/>
          <w:lang w:val="fr-FR"/>
        </w:rPr>
        <w:t xml:space="preserve"> </w:t>
      </w:r>
      <w:proofErr w:type="spellStart"/>
      <w:r w:rsidRPr="00F61F0F">
        <w:rPr>
          <w:rFonts w:ascii="Segoe UI" w:hAnsi="Segoe UI" w:cs="Segoe UI"/>
          <w:bCs/>
          <w:sz w:val="20"/>
          <w:szCs w:val="20"/>
          <w:lang w:val="fr-FR"/>
        </w:rPr>
        <w:t>this</w:t>
      </w:r>
      <w:proofErr w:type="spellEnd"/>
      <w:r w:rsidRPr="00F61F0F">
        <w:rPr>
          <w:rFonts w:ascii="Segoe UI" w:hAnsi="Segoe UI" w:cs="Segoe UI"/>
          <w:bCs/>
          <w:sz w:val="20"/>
          <w:szCs w:val="20"/>
          <w:lang w:val="fr-FR"/>
        </w:rPr>
        <w:t xml:space="preserve"> </w:t>
      </w:r>
      <w:proofErr w:type="spellStart"/>
      <w:r w:rsidRPr="00F61F0F">
        <w:rPr>
          <w:rFonts w:ascii="Segoe UI" w:hAnsi="Segoe UI" w:cs="Segoe UI"/>
          <w:bCs/>
          <w:sz w:val="20"/>
          <w:szCs w:val="20"/>
          <w:lang w:val="fr-FR"/>
        </w:rPr>
        <w:t>mean</w:t>
      </w:r>
      <w:proofErr w:type="spellEnd"/>
      <w:r w:rsidRPr="00F61F0F">
        <w:rPr>
          <w:rFonts w:ascii="Segoe UI" w:hAnsi="Segoe UI" w:cs="Segoe UI"/>
          <w:bCs/>
          <w:sz w:val="20"/>
          <w:szCs w:val="20"/>
          <w:lang w:val="fr-FR"/>
        </w:rPr>
        <w:t>?</w:t>
      </w:r>
    </w:p>
    <w:p w:rsidR="00E3069A" w:rsidRDefault="00E3069A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C11592" w:rsidRPr="00FB7B0B" w:rsidRDefault="00C11592" w:rsidP="00C11592">
      <w:pPr>
        <w:pStyle w:val="Heading2"/>
        <w:rPr>
          <w:lang w:val="fr-FR"/>
        </w:rPr>
      </w:pPr>
      <w:r>
        <w:rPr>
          <w:lang w:val="fr-FR"/>
        </w:rPr>
        <w:t>Transformation</w:t>
      </w:r>
    </w:p>
    <w:p w:rsidR="00E06AE7" w:rsidRDefault="00FB7D88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5</w:t>
      </w:r>
      <w:r w:rsidR="00F11B15" w:rsidRPr="00F11B15"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.</w:t>
      </w:r>
      <w:r w:rsid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What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is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the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difference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between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a</w:t>
      </w:r>
      <w:proofErr w:type="gram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negative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number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and a positive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number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in the transformation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sector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?</w:t>
      </w:r>
    </w:p>
    <w:p w:rsidR="00514EF0" w:rsidRDefault="00514EF0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B7D88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6</w:t>
      </w:r>
      <w:r w:rsidR="00F11B15" w:rsidRPr="00F11B15"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.</w:t>
      </w:r>
      <w:r w:rsid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What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are the sources of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electricity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in the country?</w:t>
      </w: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B7D88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7</w:t>
      </w:r>
      <w:r w:rsidR="00F11B15" w:rsidRPr="00F11B15"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.</w:t>
      </w:r>
      <w:r w:rsid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Focus on main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activity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electricity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producers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: how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much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energy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is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lost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in the transformation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process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in the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overall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electricity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generation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?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What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share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of the total input to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electricity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does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it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represent</w:t>
      </w:r>
      <w:proofErr w:type="spellEnd"/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?</w:t>
      </w: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514EF0" w:rsidRDefault="00F11B15" w:rsidP="00F11B15">
      <w:pPr>
        <w:pStyle w:val="Heading2"/>
        <w:rPr>
          <w:lang w:val="fr-FR"/>
        </w:rPr>
      </w:pPr>
      <w:r>
        <w:rPr>
          <w:lang w:val="fr-FR"/>
        </w:rPr>
        <w:t xml:space="preserve">Final </w:t>
      </w:r>
      <w:proofErr w:type="spellStart"/>
      <w:r>
        <w:rPr>
          <w:lang w:val="fr-FR"/>
        </w:rPr>
        <w:t>consumption</w:t>
      </w:r>
      <w:proofErr w:type="spellEnd"/>
    </w:p>
    <w:p w:rsidR="00F11B15" w:rsidRPr="00FB7B0B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>8</w:t>
      </w:r>
      <w:r w:rsidR="00F11B15">
        <w:rPr>
          <w:rFonts w:ascii="Segoe UI" w:hAnsi="Segoe UI" w:cs="Segoe UI"/>
          <w:b/>
          <w:bCs/>
          <w:sz w:val="20"/>
          <w:szCs w:val="20"/>
          <w:lang w:val="fr-FR"/>
        </w:rPr>
        <w:t>.</w:t>
      </w:r>
      <w:r w:rsidR="00F11B15"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1B15" w:rsidRPr="00FB7B0B">
        <w:rPr>
          <w:rFonts w:ascii="Segoe UI" w:hAnsi="Segoe UI" w:cs="Segoe UI"/>
          <w:sz w:val="20"/>
          <w:szCs w:val="20"/>
        </w:rPr>
        <w:t xml:space="preserve">Which are the shares of the Industry, Residential, Comm. and public services and Transport sectors in the total final consumption (TFC)? </w:t>
      </w:r>
    </w:p>
    <w:p w:rsidR="00F11B15" w:rsidRPr="00D32653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D32653">
        <w:rPr>
          <w:rFonts w:ascii="Segoe UI" w:hAnsi="Segoe UI" w:cs="Segoe UI"/>
          <w:b/>
          <w:bCs/>
          <w:sz w:val="20"/>
          <w:szCs w:val="20"/>
          <w:lang w:val="fr-FR"/>
        </w:rPr>
        <w:tab/>
      </w:r>
    </w:p>
    <w:p w:rsidR="00F11B15" w:rsidRPr="00D32653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11B15" w:rsidRPr="00FB7B0B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>9</w:t>
      </w:r>
      <w:r w:rsidR="00F11B15">
        <w:rPr>
          <w:rFonts w:ascii="Segoe UI" w:hAnsi="Segoe UI" w:cs="Segoe UI"/>
          <w:b/>
          <w:bCs/>
          <w:sz w:val="20"/>
          <w:szCs w:val="20"/>
          <w:lang w:val="fr-FR"/>
        </w:rPr>
        <w:t>.</w:t>
      </w:r>
      <w:r w:rsidR="00F11B15"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1B15" w:rsidRPr="00FB7B0B">
        <w:rPr>
          <w:rFonts w:ascii="Segoe UI" w:hAnsi="Segoe UI" w:cs="Segoe UI"/>
          <w:sz w:val="20"/>
          <w:szCs w:val="20"/>
        </w:rPr>
        <w:t xml:space="preserve">Which are the 2 main fuel sources for industrial total final consumption? </w:t>
      </w:r>
    </w:p>
    <w:p w:rsidR="00F11B15" w:rsidRPr="00237E82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11B15" w:rsidRPr="00D32653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11B15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="00F11B15"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1B15" w:rsidRPr="00FB7B0B">
        <w:rPr>
          <w:rFonts w:ascii="Segoe UI" w:hAnsi="Segoe UI" w:cs="Segoe UI"/>
          <w:sz w:val="20"/>
          <w:szCs w:val="20"/>
        </w:rPr>
        <w:t>Which are the 3 main consuming ind</w:t>
      </w:r>
      <w:r w:rsidR="00237E82">
        <w:rPr>
          <w:rFonts w:ascii="Segoe UI" w:hAnsi="Segoe UI" w:cs="Segoe UI"/>
          <w:sz w:val="20"/>
          <w:szCs w:val="20"/>
        </w:rPr>
        <w:t>ustrial subsectors?</w:t>
      </w:r>
    </w:p>
    <w:p w:rsidR="00237E82" w:rsidRDefault="00237E82" w:rsidP="00F11B15">
      <w:pPr>
        <w:pStyle w:val="Default"/>
        <w:rPr>
          <w:rFonts w:ascii="Segoe UI" w:hAnsi="Segoe UI" w:cs="Segoe UI"/>
          <w:sz w:val="20"/>
          <w:szCs w:val="20"/>
        </w:rPr>
      </w:pPr>
    </w:p>
    <w:p w:rsidR="00237E82" w:rsidRDefault="00237E82" w:rsidP="00F11B15">
      <w:pPr>
        <w:pStyle w:val="Default"/>
        <w:rPr>
          <w:rFonts w:ascii="Segoe UI" w:hAnsi="Segoe UI" w:cs="Segoe UI"/>
          <w:sz w:val="20"/>
          <w:szCs w:val="20"/>
        </w:rPr>
      </w:pPr>
    </w:p>
    <w:p w:rsidR="00237E82" w:rsidRPr="00FB7B0B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11</w:t>
      </w:r>
      <w:r w:rsidR="00237E82" w:rsidRPr="00237E82">
        <w:rPr>
          <w:rFonts w:ascii="Segoe UI" w:hAnsi="Segoe UI" w:cs="Segoe UI"/>
          <w:b/>
          <w:sz w:val="20"/>
          <w:szCs w:val="20"/>
        </w:rPr>
        <w:t>.</w:t>
      </w:r>
      <w:r w:rsidR="00237E82" w:rsidRPr="00237E82">
        <w:rPr>
          <w:rFonts w:ascii="Segoe UI" w:hAnsi="Segoe UI" w:cs="Segoe UI"/>
          <w:sz w:val="20"/>
          <w:szCs w:val="20"/>
        </w:rPr>
        <w:t xml:space="preserve"> What is the share of oil products in road consumption?</w:t>
      </w:r>
    </w:p>
    <w:p w:rsidR="00237E82" w:rsidRDefault="00237E82" w:rsidP="00F11B15">
      <w:pPr>
        <w:spacing w:after="0" w:line="240" w:lineRule="auto"/>
        <w:rPr>
          <w:rFonts w:ascii="Segoe UI" w:hAnsi="Segoe UI" w:cs="Segoe UI"/>
        </w:rPr>
      </w:pPr>
    </w:p>
    <w:p w:rsidR="001527F9" w:rsidRDefault="001527F9" w:rsidP="00F11B15">
      <w:pPr>
        <w:spacing w:after="0" w:line="240" w:lineRule="auto"/>
        <w:rPr>
          <w:rFonts w:ascii="Segoe UI" w:hAnsi="Segoe UI" w:cs="Segoe UI"/>
        </w:rPr>
      </w:pPr>
    </w:p>
    <w:p w:rsidR="001527F9" w:rsidRDefault="001527F9" w:rsidP="00F11B15">
      <w:pPr>
        <w:spacing w:after="0" w:line="240" w:lineRule="auto"/>
        <w:rPr>
          <w:rFonts w:ascii="Segoe UI" w:hAnsi="Segoe UI" w:cs="Segoe UI"/>
        </w:rPr>
      </w:pPr>
    </w:p>
    <w:p w:rsidR="00AB6E20" w:rsidRDefault="00AB6E20" w:rsidP="00F11B15">
      <w:pPr>
        <w:spacing w:after="0" w:line="240" w:lineRule="auto"/>
        <w:rPr>
          <w:rFonts w:ascii="Segoe UI" w:hAnsi="Segoe UI" w:cs="Segoe UI"/>
        </w:rPr>
      </w:pPr>
    </w:p>
    <w:p w:rsidR="001527F9" w:rsidRPr="00ED303E" w:rsidRDefault="001527F9" w:rsidP="001527F9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lang w:val="en-US"/>
        </w:rPr>
      </w:pPr>
      <w:r>
        <w:rPr>
          <w:rFonts w:ascii="Segoe UI Semibold" w:hAnsi="Segoe UI Semibold" w:cs="Segoe UI Semibold"/>
          <w:b/>
          <w:color w:val="FFFFFF" w:themeColor="background1"/>
        </w:rPr>
        <w:lastRenderedPageBreak/>
        <w:t>CREATING AN ENERGY BALANCE</w:t>
      </w:r>
      <w:r w:rsidR="00ED303E">
        <w:rPr>
          <w:rFonts w:ascii="Segoe UI Semibold" w:hAnsi="Segoe UI Semibold" w:cs="Segoe UI Semibold"/>
          <w:b/>
          <w:color w:val="FFFFFF" w:themeColor="background1"/>
        </w:rPr>
        <w:t xml:space="preserve"> </w:t>
      </w:r>
      <w:r w:rsidR="00ED303E" w:rsidRPr="00ED303E">
        <w:rPr>
          <w:rFonts w:ascii="Segoe UI Semibold" w:hAnsi="Segoe UI Semibold" w:cs="Segoe UI Semibold"/>
          <w:b/>
          <w:color w:val="FFFFFF" w:themeColor="background1"/>
        </w:rPr>
        <w:t>F</w:t>
      </w:r>
      <w:r w:rsidR="00ED303E">
        <w:rPr>
          <w:rFonts w:ascii="Segoe UI Semibold" w:hAnsi="Segoe UI Semibold" w:cs="Segoe UI Semibold"/>
          <w:b/>
          <w:color w:val="FFFFFF" w:themeColor="background1"/>
        </w:rPr>
        <w:t>ROM</w:t>
      </w:r>
      <w:r w:rsidR="00ED303E" w:rsidRPr="00ED303E">
        <w:rPr>
          <w:rFonts w:ascii="Segoe UI Semibold" w:hAnsi="Segoe UI Semibold" w:cs="Segoe UI Semibold"/>
          <w:b/>
          <w:color w:val="FFFFFF" w:themeColor="background1"/>
        </w:rPr>
        <w:t xml:space="preserve"> F</w:t>
      </w:r>
      <w:r w:rsidR="00ED303E">
        <w:rPr>
          <w:rFonts w:ascii="Segoe UI Semibold" w:hAnsi="Segoe UI Semibold" w:cs="Segoe UI Semibold"/>
          <w:b/>
          <w:color w:val="FFFFFF" w:themeColor="background1"/>
        </w:rPr>
        <w:t>UEL STATISTICS</w:t>
      </w:r>
    </w:p>
    <w:p w:rsidR="00FB7D88" w:rsidRDefault="00D828F4" w:rsidP="00F11B15">
      <w:pPr>
        <w:spacing w:after="0" w:line="240" w:lineRule="auto"/>
        <w:rPr>
          <w:rFonts w:ascii="Segoe UI" w:hAnsi="Segoe UI" w:cs="Segoe UI"/>
          <w:lang w:val="fr-FR"/>
        </w:rPr>
      </w:pPr>
      <w:r w:rsidRPr="00B74C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73D224" wp14:editId="5B516B3F">
            <wp:simplePos x="0" y="0"/>
            <wp:positionH relativeFrom="column">
              <wp:posOffset>4148845</wp:posOffset>
            </wp:positionH>
            <wp:positionV relativeFrom="paragraph">
              <wp:posOffset>28038</wp:posOffset>
            </wp:positionV>
            <wp:extent cx="2188210" cy="6788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F9" w:rsidRDefault="0063060A" w:rsidP="0063060A">
      <w:pPr>
        <w:pStyle w:val="Heading2"/>
        <w:rPr>
          <w:lang w:val="fr-FR"/>
        </w:rPr>
      </w:pPr>
      <w:proofErr w:type="spellStart"/>
      <w:r>
        <w:rPr>
          <w:lang w:val="fr-FR"/>
        </w:rPr>
        <w:t>Calorific</w:t>
      </w:r>
      <w:proofErr w:type="spellEnd"/>
      <w:r>
        <w:rPr>
          <w:lang w:val="fr-FR"/>
        </w:rPr>
        <w:t xml:space="preserve"> values</w:t>
      </w:r>
    </w:p>
    <w:p w:rsidR="00B74C92" w:rsidRPr="0063060A" w:rsidRDefault="00AC1759" w:rsidP="0063060A">
      <w:p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calculate</w:t>
      </w:r>
      <w:proofErr w:type="spellEnd"/>
      <w:r>
        <w:rPr>
          <w:lang w:val="fr-FR"/>
        </w:rPr>
        <w:t xml:space="preserve"> the </w:t>
      </w:r>
      <w:r w:rsidR="007C72F5">
        <w:rPr>
          <w:lang w:val="fr-FR"/>
        </w:rPr>
        <w:t xml:space="preserve">net </w:t>
      </w:r>
      <w:proofErr w:type="spellStart"/>
      <w:r w:rsidR="007C72F5">
        <w:rPr>
          <w:lang w:val="fr-FR"/>
        </w:rPr>
        <w:t>energy</w:t>
      </w:r>
      <w:proofErr w:type="spellEnd"/>
      <w:r w:rsidR="007C72F5">
        <w:rPr>
          <w:lang w:val="fr-FR"/>
        </w:rPr>
        <w:t xml:space="preserve"> content for the fuels </w:t>
      </w:r>
      <w:proofErr w:type="spellStart"/>
      <w:r w:rsidR="007C72F5">
        <w:rPr>
          <w:lang w:val="fr-FR"/>
        </w:rPr>
        <w:t>below</w:t>
      </w:r>
      <w:proofErr w:type="spellEnd"/>
      <w:r w:rsidR="007C72F5">
        <w:rPr>
          <w:lang w:val="fr-FR"/>
        </w:rPr>
        <w:t>:</w:t>
      </w:r>
      <w:r w:rsidR="00D828F4" w:rsidRPr="00D828F4">
        <w:t xml:space="preserve"> </w:t>
      </w:r>
    </w:p>
    <w:tbl>
      <w:tblPr>
        <w:tblW w:w="8136" w:type="dxa"/>
        <w:tblLook w:val="04A0" w:firstRow="1" w:lastRow="0" w:firstColumn="1" w:lastColumn="0" w:noHBand="0" w:noVBand="1"/>
      </w:tblPr>
      <w:tblGrid>
        <w:gridCol w:w="850"/>
        <w:gridCol w:w="3317"/>
        <w:gridCol w:w="850"/>
        <w:gridCol w:w="1701"/>
        <w:gridCol w:w="1418"/>
      </w:tblGrid>
      <w:tr w:rsidR="00785E36" w:rsidRPr="0063060A" w:rsidTr="00B74C92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Net </w:t>
            </w:r>
            <w:r w:rsidRPr="006306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energy content (TJ)</w:t>
            </w:r>
          </w:p>
        </w:tc>
      </w:tr>
      <w:tr w:rsidR="00785E36" w:rsidRPr="0063060A" w:rsidTr="005F3EED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bcm</w:t>
            </w:r>
            <w:proofErr w:type="spellEnd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Natural Gas with a GCV of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kJ/m3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785E36" w:rsidRPr="0063060A" w:rsidTr="005F3EED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C72F5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85E36"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</w:t>
            </w:r>
            <w:proofErr w:type="spellEnd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coal with a GCV of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785E36" w:rsidRPr="0063060A" w:rsidTr="005F3EED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</w:t>
            </w:r>
            <w:proofErr w:type="spellEnd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motor gasoline with a GCV of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lang w:eastAsia="en-GB"/>
              </w:rPr>
              <w:t>44800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785E36" w:rsidRPr="0063060A" w:rsidTr="005F3EED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</w:t>
            </w:r>
            <w:proofErr w:type="spellEnd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motor gasoline with a GCV of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lang w:eastAsia="en-GB"/>
              </w:rPr>
              <w:t>44800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785E36" w:rsidRPr="0063060A" w:rsidTr="005F3EED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</w:t>
            </w:r>
            <w:proofErr w:type="spellEnd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coal with a GCV of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785E36" w:rsidRPr="0063060A" w:rsidTr="005F3EED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</w:t>
            </w:r>
            <w:proofErr w:type="spellEnd"/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coal with a GCV of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</w:tbl>
    <w:p w:rsidR="001F2108" w:rsidRDefault="001F2108" w:rsidP="00F11B15">
      <w:pPr>
        <w:spacing w:after="0" w:line="240" w:lineRule="auto"/>
        <w:rPr>
          <w:rFonts w:ascii="Segoe UI" w:hAnsi="Segoe UI" w:cs="Segoe UI"/>
          <w:lang w:val="fr-FR"/>
        </w:rPr>
      </w:pPr>
    </w:p>
    <w:p w:rsidR="001F2108" w:rsidRDefault="001F2108" w:rsidP="001F2108">
      <w:pPr>
        <w:pStyle w:val="Heading2"/>
        <w:rPr>
          <w:lang w:val="fr-FR"/>
        </w:rPr>
      </w:pPr>
      <w:proofErr w:type="spellStart"/>
      <w:r>
        <w:rPr>
          <w:lang w:val="fr-FR"/>
        </w:rPr>
        <w:t>Primary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</w:t>
      </w:r>
      <w:proofErr w:type="spellEnd"/>
    </w:p>
    <w:p w:rsidR="001F2108" w:rsidRDefault="001F2108" w:rsidP="001F2108">
      <w:pPr>
        <w:rPr>
          <w:lang w:val="fr-FR"/>
        </w:rPr>
      </w:pPr>
      <w:r>
        <w:rPr>
          <w:lang w:val="fr-FR"/>
        </w:rPr>
        <w:t xml:space="preserve">Can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identify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primary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</w:t>
      </w:r>
      <w:proofErr w:type="spellEnd"/>
      <w:r>
        <w:rPr>
          <w:lang w:val="fr-FR"/>
        </w:rPr>
        <w:t xml:space="preserve"> for the non-combustible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sources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>?</w:t>
      </w:r>
    </w:p>
    <w:p w:rsidR="00714203" w:rsidRPr="00714203" w:rsidRDefault="00714203" w:rsidP="00714203">
      <w:pPr>
        <w:rPr>
          <w:sz w:val="20"/>
          <w:lang w:val="fr-FR"/>
        </w:rPr>
      </w:pPr>
      <w:r w:rsidRPr="00714203">
        <w:rPr>
          <w:sz w:val="20"/>
          <w:lang w:val="fr-FR"/>
        </w:rPr>
        <w:t xml:space="preserve">(Note: </w:t>
      </w:r>
      <w:proofErr w:type="spellStart"/>
      <w:r w:rsidRPr="00714203">
        <w:rPr>
          <w:sz w:val="20"/>
          <w:lang w:val="fr-FR"/>
        </w:rPr>
        <w:t>Primary</w:t>
      </w:r>
      <w:proofErr w:type="spellEnd"/>
      <w:r w:rsidRPr="00714203">
        <w:rPr>
          <w:sz w:val="20"/>
          <w:lang w:val="fr-FR"/>
        </w:rPr>
        <w:t xml:space="preserve"> </w:t>
      </w:r>
      <w:proofErr w:type="spellStart"/>
      <w:r w:rsidRPr="00714203">
        <w:rPr>
          <w:sz w:val="20"/>
          <w:lang w:val="fr-FR"/>
        </w:rPr>
        <w:t>energy</w:t>
      </w:r>
      <w:proofErr w:type="spellEnd"/>
      <w:r w:rsidRPr="00714203">
        <w:rPr>
          <w:sz w:val="20"/>
          <w:lang w:val="fr-FR"/>
        </w:rPr>
        <w:t xml:space="preserve"> </w:t>
      </w:r>
      <w:proofErr w:type="spellStart"/>
      <w:r w:rsidRPr="00714203">
        <w:rPr>
          <w:sz w:val="20"/>
          <w:lang w:val="fr-FR"/>
        </w:rPr>
        <w:t>form</w:t>
      </w:r>
      <w:proofErr w:type="spellEnd"/>
      <w:r w:rsidRPr="00714203">
        <w:rPr>
          <w:sz w:val="20"/>
          <w:lang w:val="fr-FR"/>
        </w:rPr>
        <w:t xml:space="preserve"> </w:t>
      </w:r>
      <w:proofErr w:type="spellStart"/>
      <w:r w:rsidRPr="00714203">
        <w:rPr>
          <w:sz w:val="20"/>
          <w:lang w:val="fr-FR"/>
        </w:rPr>
        <w:t>is</w:t>
      </w:r>
      <w:proofErr w:type="spellEnd"/>
      <w:r w:rsidRPr="00714203">
        <w:rPr>
          <w:sz w:val="20"/>
          <w:lang w:val="fr-FR"/>
        </w:rPr>
        <w:t xml:space="preserve"> the </w:t>
      </w:r>
      <w:r w:rsidRPr="00714203">
        <w:rPr>
          <w:i/>
          <w:sz w:val="20"/>
          <w:lang w:val="fr-FR"/>
        </w:rPr>
        <w:t xml:space="preserve">first </w:t>
      </w:r>
      <w:proofErr w:type="spellStart"/>
      <w:r w:rsidRPr="00714203">
        <w:rPr>
          <w:i/>
          <w:sz w:val="20"/>
          <w:lang w:val="fr-FR"/>
        </w:rPr>
        <w:t>energy</w:t>
      </w:r>
      <w:proofErr w:type="spellEnd"/>
      <w:r w:rsidRPr="00714203">
        <w:rPr>
          <w:i/>
          <w:sz w:val="20"/>
          <w:lang w:val="fr-FR"/>
        </w:rPr>
        <w:t xml:space="preserve"> </w:t>
      </w:r>
      <w:proofErr w:type="spellStart"/>
      <w:r w:rsidRPr="00714203">
        <w:rPr>
          <w:i/>
          <w:sz w:val="20"/>
          <w:lang w:val="fr-FR"/>
        </w:rPr>
        <w:t>form</w:t>
      </w:r>
      <w:proofErr w:type="spellEnd"/>
      <w:r w:rsidRPr="00714203">
        <w:rPr>
          <w:i/>
          <w:sz w:val="20"/>
          <w:lang w:val="fr-FR"/>
        </w:rPr>
        <w:t xml:space="preserve"> </w:t>
      </w:r>
      <w:proofErr w:type="spellStart"/>
      <w:r w:rsidRPr="00714203">
        <w:rPr>
          <w:i/>
          <w:sz w:val="20"/>
          <w:lang w:val="fr-FR"/>
        </w:rPr>
        <w:t>downstream</w:t>
      </w:r>
      <w:proofErr w:type="spellEnd"/>
      <w:r w:rsidRPr="00714203">
        <w:rPr>
          <w:i/>
          <w:sz w:val="20"/>
          <w:lang w:val="fr-FR"/>
        </w:rPr>
        <w:t xml:space="preserve"> in the production </w:t>
      </w:r>
      <w:proofErr w:type="spellStart"/>
      <w:r w:rsidRPr="00714203">
        <w:rPr>
          <w:i/>
          <w:sz w:val="20"/>
          <w:lang w:val="fr-FR"/>
        </w:rPr>
        <w:t>process</w:t>
      </w:r>
      <w:proofErr w:type="spellEnd"/>
      <w:r w:rsidRPr="00714203">
        <w:rPr>
          <w:i/>
          <w:sz w:val="20"/>
          <w:lang w:val="fr-FR"/>
        </w:rPr>
        <w:t xml:space="preserve"> for </w:t>
      </w:r>
      <w:proofErr w:type="spellStart"/>
      <w:r w:rsidRPr="00714203">
        <w:rPr>
          <w:i/>
          <w:sz w:val="20"/>
          <w:lang w:val="fr-FR"/>
        </w:rPr>
        <w:t>which</w:t>
      </w:r>
      <w:proofErr w:type="spellEnd"/>
      <w:r w:rsidRPr="00714203">
        <w:rPr>
          <w:i/>
          <w:sz w:val="20"/>
          <w:lang w:val="fr-FR"/>
        </w:rPr>
        <w:t xml:space="preserve"> multiple </w:t>
      </w:r>
      <w:proofErr w:type="spellStart"/>
      <w:r w:rsidRPr="00714203">
        <w:rPr>
          <w:i/>
          <w:sz w:val="20"/>
          <w:lang w:val="fr-FR"/>
        </w:rPr>
        <w:t>energy</w:t>
      </w:r>
      <w:proofErr w:type="spellEnd"/>
      <w:r w:rsidRPr="00714203">
        <w:rPr>
          <w:i/>
          <w:sz w:val="20"/>
          <w:lang w:val="fr-FR"/>
        </w:rPr>
        <w:t xml:space="preserve"> uses are </w:t>
      </w:r>
      <w:proofErr w:type="spellStart"/>
      <w:r w:rsidRPr="00714203">
        <w:rPr>
          <w:i/>
          <w:sz w:val="20"/>
          <w:lang w:val="fr-FR"/>
        </w:rPr>
        <w:t>practical</w:t>
      </w:r>
      <w:proofErr w:type="spellEnd"/>
      <w:r w:rsidRPr="00714203">
        <w:rPr>
          <w:sz w:val="20"/>
          <w:lang w:val="fr-FR"/>
        </w:rPr>
        <w:t>)</w:t>
      </w:r>
    </w:p>
    <w:tbl>
      <w:tblPr>
        <w:tblStyle w:val="TableGrid"/>
        <w:tblW w:w="9524" w:type="dxa"/>
        <w:tblInd w:w="-489" w:type="dxa"/>
        <w:tblLook w:val="04A0" w:firstRow="1" w:lastRow="0" w:firstColumn="1" w:lastColumn="0" w:noHBand="0" w:noVBand="1"/>
      </w:tblPr>
      <w:tblGrid>
        <w:gridCol w:w="3005"/>
        <w:gridCol w:w="1757"/>
        <w:gridCol w:w="3005"/>
        <w:gridCol w:w="1757"/>
      </w:tblGrid>
      <w:tr w:rsidR="003E66C5" w:rsidTr="00D828F4">
        <w:trPr>
          <w:trHeight w:val="454"/>
        </w:trPr>
        <w:tc>
          <w:tcPr>
            <w:tcW w:w="3005" w:type="dxa"/>
          </w:tcPr>
          <w:p w:rsidR="003E66C5" w:rsidRPr="003E66C5" w:rsidRDefault="003E66C5" w:rsidP="001F2108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fr-FR"/>
              </w:rPr>
              <w:t>Energy source</w:t>
            </w:r>
          </w:p>
        </w:tc>
        <w:tc>
          <w:tcPr>
            <w:tcW w:w="1757" w:type="dxa"/>
          </w:tcPr>
          <w:p w:rsidR="003E66C5" w:rsidRPr="003E66C5" w:rsidRDefault="003E66C5" w:rsidP="001F2108">
            <w:pPr>
              <w:rPr>
                <w:b/>
                <w:sz w:val="24"/>
                <w:lang w:val="fr-FR"/>
              </w:rPr>
            </w:pPr>
            <w:proofErr w:type="spellStart"/>
            <w:r w:rsidRPr="003E66C5">
              <w:rPr>
                <w:b/>
                <w:sz w:val="24"/>
                <w:lang w:val="fr-FR"/>
              </w:rPr>
              <w:t>Primary</w:t>
            </w:r>
            <w:proofErr w:type="spellEnd"/>
            <w:r w:rsidRPr="003E66C5">
              <w:rPr>
                <w:b/>
                <w:sz w:val="24"/>
                <w:lang w:val="fr-FR"/>
              </w:rPr>
              <w:t xml:space="preserve"> </w:t>
            </w:r>
            <w:proofErr w:type="spellStart"/>
            <w:r w:rsidRPr="003E66C5">
              <w:rPr>
                <w:b/>
                <w:sz w:val="24"/>
                <w:lang w:val="fr-FR"/>
              </w:rPr>
              <w:t>energy</w:t>
            </w:r>
            <w:proofErr w:type="spellEnd"/>
            <w:r w:rsidRPr="003E66C5">
              <w:rPr>
                <w:b/>
                <w:sz w:val="24"/>
                <w:lang w:val="fr-FR"/>
              </w:rPr>
              <w:t xml:space="preserve"> </w:t>
            </w:r>
            <w:proofErr w:type="spellStart"/>
            <w:r w:rsidRPr="003E66C5">
              <w:rPr>
                <w:b/>
                <w:sz w:val="24"/>
                <w:lang w:val="fr-FR"/>
              </w:rPr>
              <w:t>form</w:t>
            </w:r>
            <w:proofErr w:type="spellEnd"/>
          </w:p>
        </w:tc>
        <w:tc>
          <w:tcPr>
            <w:tcW w:w="3005" w:type="dxa"/>
          </w:tcPr>
          <w:p w:rsidR="003E66C5" w:rsidRPr="003E66C5" w:rsidRDefault="003E66C5" w:rsidP="00C657BC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fr-FR"/>
              </w:rPr>
              <w:t>Energy source</w:t>
            </w:r>
          </w:p>
        </w:tc>
        <w:tc>
          <w:tcPr>
            <w:tcW w:w="1757" w:type="dxa"/>
          </w:tcPr>
          <w:p w:rsidR="003E66C5" w:rsidRPr="003E66C5" w:rsidRDefault="003E66C5" w:rsidP="00C657BC">
            <w:pPr>
              <w:rPr>
                <w:b/>
                <w:sz w:val="24"/>
                <w:lang w:val="fr-FR"/>
              </w:rPr>
            </w:pPr>
            <w:proofErr w:type="spellStart"/>
            <w:r w:rsidRPr="003E66C5">
              <w:rPr>
                <w:b/>
                <w:sz w:val="24"/>
                <w:lang w:val="fr-FR"/>
              </w:rPr>
              <w:t>Primary</w:t>
            </w:r>
            <w:proofErr w:type="spellEnd"/>
            <w:r w:rsidRPr="003E66C5">
              <w:rPr>
                <w:b/>
                <w:sz w:val="24"/>
                <w:lang w:val="fr-FR"/>
              </w:rPr>
              <w:t xml:space="preserve"> </w:t>
            </w:r>
            <w:proofErr w:type="spellStart"/>
            <w:r w:rsidRPr="003E66C5">
              <w:rPr>
                <w:b/>
                <w:sz w:val="24"/>
                <w:lang w:val="fr-FR"/>
              </w:rPr>
              <w:t>energy</w:t>
            </w:r>
            <w:proofErr w:type="spellEnd"/>
            <w:r w:rsidRPr="003E66C5">
              <w:rPr>
                <w:b/>
                <w:sz w:val="24"/>
                <w:lang w:val="fr-FR"/>
              </w:rPr>
              <w:t xml:space="preserve"> </w:t>
            </w:r>
            <w:proofErr w:type="spellStart"/>
            <w:r w:rsidRPr="003E66C5">
              <w:rPr>
                <w:b/>
                <w:sz w:val="24"/>
                <w:lang w:val="fr-FR"/>
              </w:rPr>
              <w:t>form</w:t>
            </w:r>
            <w:proofErr w:type="spellEnd"/>
          </w:p>
        </w:tc>
      </w:tr>
      <w:tr w:rsidR="003E66C5" w:rsidTr="00D828F4">
        <w:trPr>
          <w:trHeight w:val="454"/>
        </w:trPr>
        <w:tc>
          <w:tcPr>
            <w:tcW w:w="3005" w:type="dxa"/>
          </w:tcPr>
          <w:p w:rsidR="003E66C5" w:rsidRDefault="003E66C5" w:rsidP="003E66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Geothermal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generating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heat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757" w:type="dxa"/>
          </w:tcPr>
          <w:p w:rsidR="003E66C5" w:rsidRPr="0098662E" w:rsidRDefault="003E66C5" w:rsidP="001F2108">
            <w:pPr>
              <w:rPr>
                <w:color w:val="548DD4" w:themeColor="text2" w:themeTint="99"/>
                <w:lang w:val="fr-FR"/>
              </w:rPr>
            </w:pPr>
          </w:p>
        </w:tc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 xml:space="preserve">Solar thermal </w:t>
            </w:r>
            <w:proofErr w:type="spellStart"/>
            <w:r>
              <w:rPr>
                <w:lang w:val="fr-FR"/>
              </w:rPr>
              <w:t>heat</w:t>
            </w:r>
            <w:proofErr w:type="spellEnd"/>
          </w:p>
        </w:tc>
        <w:tc>
          <w:tcPr>
            <w:tcW w:w="1757" w:type="dxa"/>
          </w:tcPr>
          <w:p w:rsidR="003E66C5" w:rsidRPr="0098662E" w:rsidRDefault="003E66C5" w:rsidP="001F2108">
            <w:pPr>
              <w:rPr>
                <w:color w:val="548DD4" w:themeColor="text2" w:themeTint="99"/>
                <w:lang w:val="fr-FR"/>
              </w:rPr>
            </w:pPr>
          </w:p>
        </w:tc>
      </w:tr>
      <w:tr w:rsidR="003E66C5" w:rsidTr="00D828F4">
        <w:trPr>
          <w:trHeight w:val="454"/>
        </w:trPr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Solar PV</w:t>
            </w:r>
          </w:p>
        </w:tc>
        <w:tc>
          <w:tcPr>
            <w:tcW w:w="1757" w:type="dxa"/>
          </w:tcPr>
          <w:p w:rsidR="003E66C5" w:rsidRPr="0098662E" w:rsidRDefault="003E66C5" w:rsidP="001F2108">
            <w:pPr>
              <w:rPr>
                <w:color w:val="548DD4" w:themeColor="text2" w:themeTint="99"/>
                <w:lang w:val="fr-FR"/>
              </w:rPr>
            </w:pPr>
          </w:p>
        </w:tc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Hydro</w:t>
            </w:r>
          </w:p>
        </w:tc>
        <w:tc>
          <w:tcPr>
            <w:tcW w:w="1757" w:type="dxa"/>
          </w:tcPr>
          <w:p w:rsidR="003E66C5" w:rsidRPr="0098662E" w:rsidRDefault="003E66C5" w:rsidP="001F2108">
            <w:pPr>
              <w:rPr>
                <w:color w:val="548DD4" w:themeColor="text2" w:themeTint="99"/>
                <w:lang w:val="fr-FR"/>
              </w:rPr>
            </w:pPr>
          </w:p>
        </w:tc>
      </w:tr>
      <w:tr w:rsidR="003E66C5" w:rsidTr="00D828F4">
        <w:trPr>
          <w:trHeight w:val="454"/>
        </w:trPr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Tidal/</w:t>
            </w:r>
            <w:proofErr w:type="spellStart"/>
            <w:r>
              <w:rPr>
                <w:lang w:val="fr-FR"/>
              </w:rPr>
              <w:t>wave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ocean</w:t>
            </w:r>
            <w:proofErr w:type="spellEnd"/>
          </w:p>
        </w:tc>
        <w:tc>
          <w:tcPr>
            <w:tcW w:w="1757" w:type="dxa"/>
          </w:tcPr>
          <w:p w:rsidR="003E66C5" w:rsidRPr="0098662E" w:rsidRDefault="003E66C5" w:rsidP="001F2108">
            <w:pPr>
              <w:rPr>
                <w:color w:val="548DD4" w:themeColor="text2" w:themeTint="99"/>
                <w:lang w:val="fr-FR"/>
              </w:rPr>
            </w:pPr>
          </w:p>
        </w:tc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Nuclear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generating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electricity</w:t>
            </w:r>
            <w:proofErr w:type="spellEnd"/>
          </w:p>
        </w:tc>
        <w:tc>
          <w:tcPr>
            <w:tcW w:w="1757" w:type="dxa"/>
          </w:tcPr>
          <w:p w:rsidR="003E66C5" w:rsidRPr="0098662E" w:rsidRDefault="003E66C5" w:rsidP="001F2108">
            <w:pPr>
              <w:rPr>
                <w:color w:val="548DD4" w:themeColor="text2" w:themeTint="99"/>
                <w:lang w:val="fr-FR"/>
              </w:rPr>
            </w:pPr>
          </w:p>
        </w:tc>
      </w:tr>
    </w:tbl>
    <w:p w:rsidR="001F2108" w:rsidRDefault="001F2108" w:rsidP="001F2108">
      <w:pPr>
        <w:rPr>
          <w:lang w:val="fr-FR"/>
        </w:rPr>
      </w:pPr>
    </w:p>
    <w:p w:rsidR="001F2108" w:rsidRDefault="00570601" w:rsidP="00956530">
      <w:pPr>
        <w:pStyle w:val="Heading2"/>
        <w:rPr>
          <w:lang w:val="fr-FR"/>
        </w:rPr>
      </w:pPr>
      <w:r>
        <w:rPr>
          <w:lang w:val="fr-FR"/>
        </w:rPr>
        <w:t xml:space="preserve">Physical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content</w:t>
      </w:r>
    </w:p>
    <w:p w:rsidR="001F2108" w:rsidRDefault="00956530" w:rsidP="001F2108">
      <w:p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calculate</w:t>
      </w:r>
      <w:proofErr w:type="spellEnd"/>
      <w:r>
        <w:rPr>
          <w:lang w:val="fr-FR"/>
        </w:rPr>
        <w:t xml:space="preserve"> the </w:t>
      </w:r>
      <w:proofErr w:type="spellStart"/>
      <w:r w:rsidR="00590EDC">
        <w:rPr>
          <w:lang w:val="fr-FR"/>
        </w:rPr>
        <w:t>primary</w:t>
      </w:r>
      <w:proofErr w:type="spellEnd"/>
      <w:r w:rsidR="00590EDC">
        <w:rPr>
          <w:lang w:val="fr-FR"/>
        </w:rPr>
        <w:t xml:space="preserve"> </w:t>
      </w:r>
      <w:proofErr w:type="spellStart"/>
      <w:r w:rsidR="00590EDC">
        <w:rPr>
          <w:lang w:val="fr-FR"/>
        </w:rPr>
        <w:t>energy</w:t>
      </w:r>
      <w:proofErr w:type="spellEnd"/>
      <w:r w:rsidR="00590EDC">
        <w:rPr>
          <w:lang w:val="fr-FR"/>
        </w:rPr>
        <w:t xml:space="preserve"> </w:t>
      </w:r>
      <w:proofErr w:type="spellStart"/>
      <w:r w:rsidR="00590EDC">
        <w:rPr>
          <w:lang w:val="fr-FR"/>
        </w:rPr>
        <w:t>equivalent</w:t>
      </w:r>
      <w:proofErr w:type="spellEnd"/>
      <w:r w:rsidR="00590EDC">
        <w:rPr>
          <w:lang w:val="fr-FR"/>
        </w:rPr>
        <w:t xml:space="preserve"> for the </w:t>
      </w:r>
      <w:proofErr w:type="spellStart"/>
      <w:r w:rsidR="00590EDC">
        <w:rPr>
          <w:lang w:val="fr-FR"/>
        </w:rPr>
        <w:t>electricity</w:t>
      </w:r>
      <w:proofErr w:type="spellEnd"/>
      <w:r w:rsidR="00590EDC">
        <w:rPr>
          <w:lang w:val="fr-FR"/>
        </w:rPr>
        <w:t xml:space="preserve"> &amp; </w:t>
      </w:r>
      <w:proofErr w:type="spellStart"/>
      <w:r w:rsidR="00590EDC">
        <w:rPr>
          <w:lang w:val="fr-FR"/>
        </w:rPr>
        <w:t>heat</w:t>
      </w:r>
      <w:proofErr w:type="spellEnd"/>
      <w:r w:rsidR="00590EDC">
        <w:rPr>
          <w:lang w:val="fr-FR"/>
        </w:rPr>
        <w:t xml:space="preserve"> </w:t>
      </w:r>
      <w:proofErr w:type="spellStart"/>
      <w:r w:rsidR="00590EDC">
        <w:rPr>
          <w:lang w:val="fr-FR"/>
        </w:rPr>
        <w:t>generation</w:t>
      </w:r>
      <w:proofErr w:type="spellEnd"/>
      <w:r w:rsidR="00590EDC">
        <w:rPr>
          <w:lang w:val="fr-FR"/>
        </w:rPr>
        <w:t xml:space="preserve"> </w:t>
      </w:r>
      <w:proofErr w:type="spellStart"/>
      <w:r w:rsidR="00590EDC">
        <w:rPr>
          <w:lang w:val="fr-FR"/>
        </w:rPr>
        <w:t>below</w:t>
      </w:r>
      <w:proofErr w:type="spellEnd"/>
      <w:r w:rsidR="00590EDC">
        <w:rPr>
          <w:lang w:val="fr-FR"/>
        </w:rPr>
        <w:t>:</w:t>
      </w:r>
      <w:bookmarkStart w:id="0" w:name="_GoBack"/>
      <w:bookmarkEnd w:id="0"/>
    </w:p>
    <w:tbl>
      <w:tblPr>
        <w:tblStyle w:val="TableGrid"/>
        <w:tblW w:w="9340" w:type="dxa"/>
        <w:tblInd w:w="-316" w:type="dxa"/>
        <w:tblLook w:val="04A0" w:firstRow="1" w:lastRow="0" w:firstColumn="1" w:lastColumn="0" w:noHBand="0" w:noVBand="1"/>
      </w:tblPr>
      <w:tblGrid>
        <w:gridCol w:w="3061"/>
        <w:gridCol w:w="1984"/>
        <w:gridCol w:w="2311"/>
        <w:gridCol w:w="1984"/>
      </w:tblGrid>
      <w:tr w:rsidR="00B22B40" w:rsidTr="00230A87">
        <w:trPr>
          <w:trHeight w:val="227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40" w:rsidRPr="00B6379D" w:rsidRDefault="00B22B40" w:rsidP="001F2108">
            <w:pPr>
              <w:rPr>
                <w:b/>
                <w:lang w:val="fr-FR"/>
              </w:rPr>
            </w:pPr>
            <w:proofErr w:type="spellStart"/>
            <w:r w:rsidRPr="00B6379D">
              <w:rPr>
                <w:b/>
                <w:lang w:val="fr-FR"/>
              </w:rPr>
              <w:t>Primary</w:t>
            </w:r>
            <w:proofErr w:type="spellEnd"/>
            <w:r w:rsidRPr="00B6379D">
              <w:rPr>
                <w:b/>
                <w:lang w:val="fr-FR"/>
              </w:rPr>
              <w:t xml:space="preserve"> </w:t>
            </w:r>
            <w:proofErr w:type="spellStart"/>
            <w:r w:rsidRPr="00B6379D">
              <w:rPr>
                <w:b/>
                <w:lang w:val="fr-FR"/>
              </w:rPr>
              <w:t>energy</w:t>
            </w:r>
            <w:proofErr w:type="spellEnd"/>
            <w:r w:rsidRPr="00B6379D">
              <w:rPr>
                <w:b/>
                <w:lang w:val="fr-FR"/>
              </w:rPr>
              <w:t xml:space="preserve"> </w:t>
            </w:r>
            <w:proofErr w:type="spellStart"/>
            <w:r w:rsidRPr="00B6379D">
              <w:rPr>
                <w:b/>
                <w:lang w:val="fr-FR"/>
              </w:rPr>
              <w:t>equivalent</w:t>
            </w:r>
            <w:proofErr w:type="spellEnd"/>
            <w:r w:rsidRPr="00B6379D">
              <w:rPr>
                <w:b/>
                <w:lang w:val="fr-FR"/>
              </w:rPr>
              <w:t xml:space="preserve"> (TJ)</w:t>
            </w:r>
            <w:r w:rsidR="00B6379D">
              <w:rPr>
                <w:b/>
                <w:lang w:val="fr-FR"/>
              </w:rPr>
              <w:t xml:space="preserve"> …</w:t>
            </w:r>
          </w:p>
        </w:tc>
      </w:tr>
      <w:tr w:rsidR="00B6379D" w:rsidTr="00230A87">
        <w:trPr>
          <w:trHeight w:val="283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Hydro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B6379D" w:rsidRDefault="00B6379D" w:rsidP="00B637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Generated</w:t>
            </w:r>
            <w:proofErr w:type="spellEnd"/>
            <w:r>
              <w:rPr>
                <w:lang w:val="fr-FR"/>
              </w:rPr>
              <w:t xml:space="preserve"> 24387 TJ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379D" w:rsidRDefault="00B6379D" w:rsidP="00C657BC">
            <w:pPr>
              <w:rPr>
                <w:lang w:val="fr-FR"/>
              </w:rPr>
            </w:pPr>
            <w:r>
              <w:rPr>
                <w:lang w:val="fr-FR"/>
              </w:rPr>
              <w:t xml:space="preserve">Of </w:t>
            </w:r>
            <w:proofErr w:type="spellStart"/>
            <w:r>
              <w:rPr>
                <w:lang w:val="fr-FR"/>
              </w:rPr>
              <w:t>Electricity</w:t>
            </w:r>
            <w:proofErr w:type="spellEnd"/>
          </w:p>
        </w:tc>
      </w:tr>
      <w:tr w:rsidR="00B6379D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Nuclear</w:t>
            </w:r>
            <w:proofErr w:type="spellEnd"/>
          </w:p>
        </w:tc>
        <w:tc>
          <w:tcPr>
            <w:tcW w:w="2311" w:type="dxa"/>
          </w:tcPr>
          <w:p w:rsidR="00B6379D" w:rsidRDefault="00B6379D" w:rsidP="00B637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Generated</w:t>
            </w:r>
            <w:proofErr w:type="spellEnd"/>
            <w:r>
              <w:rPr>
                <w:lang w:val="fr-FR"/>
              </w:rPr>
              <w:t xml:space="preserve"> 5500 TJ</w:t>
            </w:r>
          </w:p>
        </w:tc>
        <w:tc>
          <w:tcPr>
            <w:tcW w:w="1984" w:type="dxa"/>
          </w:tcPr>
          <w:p w:rsidR="00B6379D" w:rsidRDefault="00B6379D" w:rsidP="00C657BC">
            <w:pPr>
              <w:rPr>
                <w:lang w:val="fr-FR"/>
              </w:rPr>
            </w:pPr>
            <w:r>
              <w:rPr>
                <w:lang w:val="fr-FR"/>
              </w:rPr>
              <w:t xml:space="preserve">Of </w:t>
            </w:r>
            <w:proofErr w:type="spellStart"/>
            <w:r>
              <w:rPr>
                <w:lang w:val="fr-FR"/>
              </w:rPr>
              <w:t>Electricity</w:t>
            </w:r>
            <w:proofErr w:type="spellEnd"/>
          </w:p>
        </w:tc>
      </w:tr>
      <w:tr w:rsidR="00230A87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Solar PV</w:t>
            </w:r>
          </w:p>
        </w:tc>
        <w:tc>
          <w:tcPr>
            <w:tcW w:w="2311" w:type="dxa"/>
          </w:tcPr>
          <w:p w:rsidR="00B6379D" w:rsidRDefault="00B6379D" w:rsidP="00B637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Generated</w:t>
            </w:r>
            <w:proofErr w:type="spellEnd"/>
            <w:r>
              <w:rPr>
                <w:lang w:val="fr-FR"/>
              </w:rPr>
              <w:t xml:space="preserve"> 5813 TJ</w:t>
            </w:r>
          </w:p>
        </w:tc>
        <w:tc>
          <w:tcPr>
            <w:tcW w:w="1984" w:type="dxa"/>
          </w:tcPr>
          <w:p w:rsidR="00B6379D" w:rsidRDefault="00B6379D" w:rsidP="00C657BC">
            <w:pPr>
              <w:rPr>
                <w:lang w:val="fr-FR"/>
              </w:rPr>
            </w:pPr>
            <w:r>
              <w:rPr>
                <w:lang w:val="fr-FR"/>
              </w:rPr>
              <w:t xml:space="preserve">Of </w:t>
            </w:r>
            <w:proofErr w:type="spellStart"/>
            <w:r>
              <w:rPr>
                <w:lang w:val="fr-FR"/>
              </w:rPr>
              <w:t>Electricity</w:t>
            </w:r>
            <w:proofErr w:type="spellEnd"/>
          </w:p>
        </w:tc>
      </w:tr>
      <w:tr w:rsidR="00230A87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Geothermal</w:t>
            </w:r>
            <w:proofErr w:type="spellEnd"/>
          </w:p>
        </w:tc>
        <w:tc>
          <w:tcPr>
            <w:tcW w:w="2311" w:type="dxa"/>
          </w:tcPr>
          <w:p w:rsidR="00B6379D" w:rsidRDefault="00B6379D" w:rsidP="00B637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Generated</w:t>
            </w:r>
            <w:proofErr w:type="spellEnd"/>
            <w:r>
              <w:rPr>
                <w:lang w:val="fr-FR"/>
              </w:rPr>
              <w:t xml:space="preserve"> 7489 TJ</w:t>
            </w:r>
          </w:p>
        </w:tc>
        <w:tc>
          <w:tcPr>
            <w:tcW w:w="1984" w:type="dxa"/>
          </w:tcPr>
          <w:p w:rsidR="00B6379D" w:rsidRDefault="00B6379D" w:rsidP="00B6379D">
            <w:pPr>
              <w:rPr>
                <w:lang w:val="fr-FR"/>
              </w:rPr>
            </w:pPr>
            <w:r>
              <w:rPr>
                <w:lang w:val="fr-FR"/>
              </w:rPr>
              <w:t xml:space="preserve">Of </w:t>
            </w:r>
            <w:proofErr w:type="spellStart"/>
            <w:r>
              <w:rPr>
                <w:lang w:val="fr-FR"/>
              </w:rPr>
              <w:t>Heat</w:t>
            </w:r>
            <w:proofErr w:type="spellEnd"/>
          </w:p>
        </w:tc>
      </w:tr>
    </w:tbl>
    <w:p w:rsidR="001F2108" w:rsidRDefault="001F2108" w:rsidP="001F2108">
      <w:pPr>
        <w:rPr>
          <w:lang w:val="fr-FR"/>
        </w:rPr>
      </w:pPr>
    </w:p>
    <w:p w:rsidR="00230A87" w:rsidRDefault="00230A87" w:rsidP="00230A87">
      <w:pPr>
        <w:pStyle w:val="Heading2"/>
        <w:rPr>
          <w:lang w:val="fr-FR"/>
        </w:rPr>
      </w:pPr>
      <w:proofErr w:type="spellStart"/>
      <w:r>
        <w:rPr>
          <w:lang w:val="fr-FR"/>
        </w:rPr>
        <w:t>Reformatting</w:t>
      </w:r>
      <w:proofErr w:type="spellEnd"/>
    </w:p>
    <w:p w:rsidR="00230A87" w:rsidRPr="00230A87" w:rsidRDefault="002D5638" w:rsidP="00230A87">
      <w:pPr>
        <w:rPr>
          <w:lang w:val="fr-FR"/>
        </w:rPr>
      </w:pPr>
      <w:r>
        <w:rPr>
          <w:lang w:val="fr-FR"/>
        </w:rPr>
        <w:t xml:space="preserve">Country A </w:t>
      </w:r>
      <w:proofErr w:type="spellStart"/>
      <w:r>
        <w:rPr>
          <w:lang w:val="fr-FR"/>
        </w:rPr>
        <w:t>produces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refineries</w:t>
      </w:r>
      <w:proofErr w:type="spellEnd"/>
      <w:r>
        <w:rPr>
          <w:lang w:val="fr-FR"/>
        </w:rPr>
        <w:t xml:space="preserve"> 9000 </w:t>
      </w:r>
      <w:proofErr w:type="spellStart"/>
      <w:r>
        <w:rPr>
          <w:lang w:val="fr-FR"/>
        </w:rPr>
        <w:t>ktoe</w:t>
      </w:r>
      <w:proofErr w:type="spellEnd"/>
      <w:r>
        <w:rPr>
          <w:lang w:val="fr-FR"/>
        </w:rPr>
        <w:t xml:space="preserve"> of </w:t>
      </w:r>
      <w:proofErr w:type="spellStart"/>
      <w:r w:rsidRPr="002D5638">
        <w:rPr>
          <w:b/>
          <w:lang w:val="fr-FR"/>
        </w:rPr>
        <w:t>Motor</w:t>
      </w:r>
      <w:proofErr w:type="spellEnd"/>
      <w:r w:rsidRPr="002D5638">
        <w:rPr>
          <w:b/>
          <w:lang w:val="fr-FR"/>
        </w:rPr>
        <w:t xml:space="preserve"> </w:t>
      </w:r>
      <w:proofErr w:type="spellStart"/>
      <w:r w:rsidRPr="002D5638">
        <w:rPr>
          <w:b/>
          <w:lang w:val="fr-FR"/>
        </w:rPr>
        <w:t>gasoline</w:t>
      </w:r>
      <w:proofErr w:type="spellEnd"/>
      <w:r>
        <w:rPr>
          <w:lang w:val="fr-FR"/>
        </w:rPr>
        <w:t xml:space="preserve">. </w:t>
      </w:r>
      <w:r w:rsidR="003735B5">
        <w:rPr>
          <w:lang w:val="fr-FR"/>
        </w:rPr>
        <w:t xml:space="preserve">Will </w:t>
      </w:r>
      <w:proofErr w:type="spellStart"/>
      <w:r w:rsidR="003735B5">
        <w:rPr>
          <w:lang w:val="fr-FR"/>
        </w:rPr>
        <w:t>this</w:t>
      </w:r>
      <w:proofErr w:type="spellEnd"/>
      <w:r w:rsidR="003735B5">
        <w:rPr>
          <w:lang w:val="fr-FR"/>
        </w:rPr>
        <w:t xml:space="preserve"> figure </w:t>
      </w:r>
      <w:proofErr w:type="spellStart"/>
      <w:r w:rsidR="003735B5">
        <w:rPr>
          <w:lang w:val="fr-FR"/>
        </w:rPr>
        <w:t>be</w:t>
      </w:r>
      <w:proofErr w:type="spellEnd"/>
      <w:r w:rsidR="003735B5">
        <w:rPr>
          <w:lang w:val="fr-FR"/>
        </w:rPr>
        <w:t xml:space="preserve"> </w:t>
      </w:r>
      <w:proofErr w:type="spellStart"/>
      <w:r w:rsidR="003735B5">
        <w:rPr>
          <w:lang w:val="fr-FR"/>
        </w:rPr>
        <w:t>included</w:t>
      </w:r>
      <w:proofErr w:type="spellEnd"/>
      <w:r w:rsidR="003735B5">
        <w:rPr>
          <w:lang w:val="fr-FR"/>
        </w:rPr>
        <w:t xml:space="preserve"> in the </w:t>
      </w:r>
      <w:proofErr w:type="spellStart"/>
      <w:r w:rsidR="003735B5">
        <w:rPr>
          <w:lang w:val="fr-FR"/>
        </w:rPr>
        <w:t>Supply</w:t>
      </w:r>
      <w:proofErr w:type="spellEnd"/>
      <w:r w:rsidR="003735B5">
        <w:rPr>
          <w:lang w:val="fr-FR"/>
        </w:rPr>
        <w:t xml:space="preserve"> </w:t>
      </w:r>
      <w:proofErr w:type="spellStart"/>
      <w:r w:rsidR="003735B5">
        <w:rPr>
          <w:lang w:val="fr-FR"/>
        </w:rPr>
        <w:t>or</w:t>
      </w:r>
      <w:proofErr w:type="spellEnd"/>
      <w:r w:rsidR="003735B5">
        <w:rPr>
          <w:lang w:val="fr-FR"/>
        </w:rPr>
        <w:t xml:space="preserve"> the Transformation</w:t>
      </w:r>
      <w:r w:rsidR="008047D9">
        <w:rPr>
          <w:lang w:val="fr-FR"/>
        </w:rPr>
        <w:t xml:space="preserve"> (i.e. </w:t>
      </w:r>
      <w:proofErr w:type="spellStart"/>
      <w:r w:rsidR="008047D9">
        <w:rPr>
          <w:lang w:val="fr-FR"/>
        </w:rPr>
        <w:t>Oil</w:t>
      </w:r>
      <w:proofErr w:type="spellEnd"/>
      <w:r w:rsidR="008047D9">
        <w:rPr>
          <w:lang w:val="fr-FR"/>
        </w:rPr>
        <w:t xml:space="preserve"> </w:t>
      </w:r>
      <w:proofErr w:type="spellStart"/>
      <w:r w:rsidR="008047D9">
        <w:rPr>
          <w:lang w:val="fr-FR"/>
        </w:rPr>
        <w:t>refineries</w:t>
      </w:r>
      <w:proofErr w:type="spellEnd"/>
      <w:r w:rsidR="008047D9">
        <w:rPr>
          <w:lang w:val="fr-FR"/>
        </w:rPr>
        <w:t>)</w:t>
      </w:r>
      <w:r w:rsidR="003735B5">
        <w:rPr>
          <w:lang w:val="fr-FR"/>
        </w:rPr>
        <w:t xml:space="preserve"> part of the Balance matrix? </w:t>
      </w:r>
      <w:proofErr w:type="spellStart"/>
      <w:r w:rsidR="003735B5">
        <w:rPr>
          <w:lang w:val="fr-FR"/>
        </w:rPr>
        <w:t>Please</w:t>
      </w:r>
      <w:proofErr w:type="spellEnd"/>
      <w:r w:rsidR="003735B5">
        <w:rPr>
          <w:lang w:val="fr-FR"/>
        </w:rPr>
        <w:t xml:space="preserve"> </w:t>
      </w:r>
      <w:proofErr w:type="spellStart"/>
      <w:r w:rsidR="008047D9">
        <w:rPr>
          <w:lang w:val="fr-FR"/>
        </w:rPr>
        <w:t>justify</w:t>
      </w:r>
      <w:proofErr w:type="spellEnd"/>
      <w:r w:rsidR="003735B5">
        <w:rPr>
          <w:lang w:val="fr-FR"/>
        </w:rPr>
        <w:t>.</w:t>
      </w:r>
    </w:p>
    <w:sectPr w:rsidR="00230A87" w:rsidRPr="00230A87" w:rsidSect="001527F9">
      <w:headerReference w:type="default" r:id="rId10"/>
      <w:footerReference w:type="default" r:id="rId11"/>
      <w:type w:val="continuous"/>
      <w:pgSz w:w="11906" w:h="16838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B7" w:rsidRDefault="008934B7" w:rsidP="007135AB">
      <w:pPr>
        <w:spacing w:after="0" w:line="240" w:lineRule="auto"/>
      </w:pPr>
      <w:r>
        <w:separator/>
      </w:r>
    </w:p>
  </w:endnote>
  <w:endnote w:type="continuationSeparator" w:id="0">
    <w:p w:rsidR="008934B7" w:rsidRDefault="008934B7" w:rsidP="007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heSerifLight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9 rue de la Fédération, 75739 Paris Cedex 15, France</w:t>
    </w:r>
  </w:p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+33 (0)1 40 57 65 10</w:t>
    </w:r>
  </w:p>
  <w:p w:rsidR="00C85F3E" w:rsidRPr="00E06AE7" w:rsidRDefault="008047D9" w:rsidP="00E06AE7">
    <w:pPr>
      <w:pStyle w:val="NoParagraphStyle"/>
      <w:spacing w:line="240" w:lineRule="auto"/>
      <w:rPr>
        <w:rFonts w:ascii="Segoe UI" w:hAnsi="Segoe UI" w:cs="Segoe UI"/>
        <w:color w:val="7F7F7F" w:themeColor="text1" w:themeTint="80"/>
        <w:sz w:val="20"/>
        <w:szCs w:val="15"/>
        <w:lang w:val="fr-FR"/>
      </w:rPr>
    </w:pPr>
    <w:r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stats</w:t>
    </w:r>
    <w:r w:rsidR="00E06AE7"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@iea.org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B7" w:rsidRDefault="008934B7" w:rsidP="007135AB">
      <w:pPr>
        <w:spacing w:after="0" w:line="240" w:lineRule="auto"/>
      </w:pPr>
      <w:r>
        <w:separator/>
      </w:r>
    </w:p>
  </w:footnote>
  <w:footnote w:type="continuationSeparator" w:id="0">
    <w:p w:rsidR="008934B7" w:rsidRDefault="008934B7" w:rsidP="0071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B"/>
    <w:rsid w:val="00000F71"/>
    <w:rsid w:val="00001F15"/>
    <w:rsid w:val="00034B9D"/>
    <w:rsid w:val="00037476"/>
    <w:rsid w:val="000411FC"/>
    <w:rsid w:val="0004221A"/>
    <w:rsid w:val="00051AB0"/>
    <w:rsid w:val="0005558C"/>
    <w:rsid w:val="0006284D"/>
    <w:rsid w:val="00082604"/>
    <w:rsid w:val="0008305B"/>
    <w:rsid w:val="00083CB9"/>
    <w:rsid w:val="00085724"/>
    <w:rsid w:val="000877D1"/>
    <w:rsid w:val="000958C8"/>
    <w:rsid w:val="000A3B2C"/>
    <w:rsid w:val="000B39F2"/>
    <w:rsid w:val="000B5A6E"/>
    <w:rsid w:val="000B5A79"/>
    <w:rsid w:val="000C5616"/>
    <w:rsid w:val="000F062B"/>
    <w:rsid w:val="000F5722"/>
    <w:rsid w:val="00104630"/>
    <w:rsid w:val="00106BE9"/>
    <w:rsid w:val="0011524E"/>
    <w:rsid w:val="001219F7"/>
    <w:rsid w:val="00130734"/>
    <w:rsid w:val="00133D22"/>
    <w:rsid w:val="001433B8"/>
    <w:rsid w:val="001443D9"/>
    <w:rsid w:val="001527F9"/>
    <w:rsid w:val="00156236"/>
    <w:rsid w:val="0016094B"/>
    <w:rsid w:val="00161F5C"/>
    <w:rsid w:val="00162319"/>
    <w:rsid w:val="00166CF6"/>
    <w:rsid w:val="00191EE5"/>
    <w:rsid w:val="001966FB"/>
    <w:rsid w:val="001A2048"/>
    <w:rsid w:val="001A4288"/>
    <w:rsid w:val="001A477B"/>
    <w:rsid w:val="001B6D29"/>
    <w:rsid w:val="001C36EA"/>
    <w:rsid w:val="001C6CF2"/>
    <w:rsid w:val="001D4A21"/>
    <w:rsid w:val="001D5611"/>
    <w:rsid w:val="001D624D"/>
    <w:rsid w:val="001D78E3"/>
    <w:rsid w:val="001E7DB9"/>
    <w:rsid w:val="001F2108"/>
    <w:rsid w:val="0020306D"/>
    <w:rsid w:val="00216CD8"/>
    <w:rsid w:val="00225B56"/>
    <w:rsid w:val="00230A87"/>
    <w:rsid w:val="00237E82"/>
    <w:rsid w:val="002412A7"/>
    <w:rsid w:val="00242A7A"/>
    <w:rsid w:val="0027204E"/>
    <w:rsid w:val="00281160"/>
    <w:rsid w:val="0029160E"/>
    <w:rsid w:val="00291E60"/>
    <w:rsid w:val="002A03FC"/>
    <w:rsid w:val="002A18DD"/>
    <w:rsid w:val="002B253B"/>
    <w:rsid w:val="002B6742"/>
    <w:rsid w:val="002C2442"/>
    <w:rsid w:val="002C5AAB"/>
    <w:rsid w:val="002D1A79"/>
    <w:rsid w:val="002D43BE"/>
    <w:rsid w:val="002D5638"/>
    <w:rsid w:val="002F059B"/>
    <w:rsid w:val="002F4639"/>
    <w:rsid w:val="0032171F"/>
    <w:rsid w:val="003254E7"/>
    <w:rsid w:val="0032792F"/>
    <w:rsid w:val="00334134"/>
    <w:rsid w:val="0034152A"/>
    <w:rsid w:val="003735B5"/>
    <w:rsid w:val="0037441B"/>
    <w:rsid w:val="0037608A"/>
    <w:rsid w:val="003804ED"/>
    <w:rsid w:val="0038632E"/>
    <w:rsid w:val="00390712"/>
    <w:rsid w:val="00391826"/>
    <w:rsid w:val="003A0A7A"/>
    <w:rsid w:val="003A118C"/>
    <w:rsid w:val="003A2834"/>
    <w:rsid w:val="003C5CA1"/>
    <w:rsid w:val="003C70BD"/>
    <w:rsid w:val="003D0AED"/>
    <w:rsid w:val="003E0641"/>
    <w:rsid w:val="003E66C5"/>
    <w:rsid w:val="003E6B7E"/>
    <w:rsid w:val="003E70B3"/>
    <w:rsid w:val="003F35FA"/>
    <w:rsid w:val="003F4AE6"/>
    <w:rsid w:val="0040261C"/>
    <w:rsid w:val="00405908"/>
    <w:rsid w:val="00406BFA"/>
    <w:rsid w:val="00434D2F"/>
    <w:rsid w:val="004365FB"/>
    <w:rsid w:val="00447F89"/>
    <w:rsid w:val="004537D3"/>
    <w:rsid w:val="00453E61"/>
    <w:rsid w:val="00455D11"/>
    <w:rsid w:val="00472445"/>
    <w:rsid w:val="0047295F"/>
    <w:rsid w:val="0047384C"/>
    <w:rsid w:val="00484508"/>
    <w:rsid w:val="004872BA"/>
    <w:rsid w:val="00495A5C"/>
    <w:rsid w:val="004A1589"/>
    <w:rsid w:val="004C268E"/>
    <w:rsid w:val="004C2846"/>
    <w:rsid w:val="004D3044"/>
    <w:rsid w:val="004E241D"/>
    <w:rsid w:val="0050165C"/>
    <w:rsid w:val="005050D3"/>
    <w:rsid w:val="00510366"/>
    <w:rsid w:val="00514EF0"/>
    <w:rsid w:val="00542B22"/>
    <w:rsid w:val="00564CC2"/>
    <w:rsid w:val="00570601"/>
    <w:rsid w:val="005711F8"/>
    <w:rsid w:val="005758F6"/>
    <w:rsid w:val="00580D11"/>
    <w:rsid w:val="005853FD"/>
    <w:rsid w:val="00590EDC"/>
    <w:rsid w:val="00591A7D"/>
    <w:rsid w:val="005D2787"/>
    <w:rsid w:val="005D6C18"/>
    <w:rsid w:val="005E0182"/>
    <w:rsid w:val="005E7B64"/>
    <w:rsid w:val="005F3EED"/>
    <w:rsid w:val="00607914"/>
    <w:rsid w:val="00610EE7"/>
    <w:rsid w:val="00611004"/>
    <w:rsid w:val="00615574"/>
    <w:rsid w:val="0063060A"/>
    <w:rsid w:val="006328CC"/>
    <w:rsid w:val="00643D98"/>
    <w:rsid w:val="00644371"/>
    <w:rsid w:val="00644682"/>
    <w:rsid w:val="0065026C"/>
    <w:rsid w:val="00652562"/>
    <w:rsid w:val="00653497"/>
    <w:rsid w:val="00662CB4"/>
    <w:rsid w:val="00666089"/>
    <w:rsid w:val="00681461"/>
    <w:rsid w:val="006877A6"/>
    <w:rsid w:val="00694382"/>
    <w:rsid w:val="006A0195"/>
    <w:rsid w:val="006A0242"/>
    <w:rsid w:val="006A376A"/>
    <w:rsid w:val="006B6983"/>
    <w:rsid w:val="006C7163"/>
    <w:rsid w:val="006D260D"/>
    <w:rsid w:val="006E7434"/>
    <w:rsid w:val="006F2523"/>
    <w:rsid w:val="0070508F"/>
    <w:rsid w:val="007135AB"/>
    <w:rsid w:val="00714203"/>
    <w:rsid w:val="0074148C"/>
    <w:rsid w:val="00757201"/>
    <w:rsid w:val="00757775"/>
    <w:rsid w:val="007707FC"/>
    <w:rsid w:val="00785E36"/>
    <w:rsid w:val="00791F1C"/>
    <w:rsid w:val="00792CB5"/>
    <w:rsid w:val="007972B5"/>
    <w:rsid w:val="007C6AA9"/>
    <w:rsid w:val="007C72F5"/>
    <w:rsid w:val="007D09FE"/>
    <w:rsid w:val="007D191C"/>
    <w:rsid w:val="007D49E9"/>
    <w:rsid w:val="007E121A"/>
    <w:rsid w:val="007E5382"/>
    <w:rsid w:val="007E7777"/>
    <w:rsid w:val="00801E70"/>
    <w:rsid w:val="008028CE"/>
    <w:rsid w:val="008039A6"/>
    <w:rsid w:val="008047D9"/>
    <w:rsid w:val="00823C88"/>
    <w:rsid w:val="008369F6"/>
    <w:rsid w:val="008429AA"/>
    <w:rsid w:val="008555BB"/>
    <w:rsid w:val="00856F8F"/>
    <w:rsid w:val="008668C1"/>
    <w:rsid w:val="00875039"/>
    <w:rsid w:val="00880461"/>
    <w:rsid w:val="008900B6"/>
    <w:rsid w:val="00890E95"/>
    <w:rsid w:val="00891893"/>
    <w:rsid w:val="008934B7"/>
    <w:rsid w:val="008A05B2"/>
    <w:rsid w:val="008A0DC1"/>
    <w:rsid w:val="008B7D28"/>
    <w:rsid w:val="008D30C2"/>
    <w:rsid w:val="008E1485"/>
    <w:rsid w:val="008E1C27"/>
    <w:rsid w:val="008E7AF1"/>
    <w:rsid w:val="008F7321"/>
    <w:rsid w:val="0091324E"/>
    <w:rsid w:val="00915F60"/>
    <w:rsid w:val="009318C8"/>
    <w:rsid w:val="00932DA1"/>
    <w:rsid w:val="0095128F"/>
    <w:rsid w:val="00956530"/>
    <w:rsid w:val="00970A0B"/>
    <w:rsid w:val="00975F76"/>
    <w:rsid w:val="009767D2"/>
    <w:rsid w:val="0098662E"/>
    <w:rsid w:val="009900C5"/>
    <w:rsid w:val="0099752F"/>
    <w:rsid w:val="009B00AE"/>
    <w:rsid w:val="009B1FE3"/>
    <w:rsid w:val="009B4690"/>
    <w:rsid w:val="009B4FAD"/>
    <w:rsid w:val="009B7120"/>
    <w:rsid w:val="009B7D6E"/>
    <w:rsid w:val="009C0864"/>
    <w:rsid w:val="009C62A7"/>
    <w:rsid w:val="009D10BE"/>
    <w:rsid w:val="009F0773"/>
    <w:rsid w:val="009F5F1A"/>
    <w:rsid w:val="00A238CF"/>
    <w:rsid w:val="00A24544"/>
    <w:rsid w:val="00A276BE"/>
    <w:rsid w:val="00A27E2A"/>
    <w:rsid w:val="00A3399E"/>
    <w:rsid w:val="00A35F65"/>
    <w:rsid w:val="00A37031"/>
    <w:rsid w:val="00A408A6"/>
    <w:rsid w:val="00A53A2F"/>
    <w:rsid w:val="00A55A76"/>
    <w:rsid w:val="00A66A5E"/>
    <w:rsid w:val="00A73360"/>
    <w:rsid w:val="00A91C88"/>
    <w:rsid w:val="00A95DFB"/>
    <w:rsid w:val="00A9711E"/>
    <w:rsid w:val="00AA0225"/>
    <w:rsid w:val="00AA2D55"/>
    <w:rsid w:val="00AB4F14"/>
    <w:rsid w:val="00AB6E20"/>
    <w:rsid w:val="00AC161E"/>
    <w:rsid w:val="00AC1759"/>
    <w:rsid w:val="00AE5204"/>
    <w:rsid w:val="00AF4264"/>
    <w:rsid w:val="00AF6FB0"/>
    <w:rsid w:val="00B04DD0"/>
    <w:rsid w:val="00B22B40"/>
    <w:rsid w:val="00B35EC8"/>
    <w:rsid w:val="00B46203"/>
    <w:rsid w:val="00B5448D"/>
    <w:rsid w:val="00B627A2"/>
    <w:rsid w:val="00B6379D"/>
    <w:rsid w:val="00B72605"/>
    <w:rsid w:val="00B73925"/>
    <w:rsid w:val="00B74C92"/>
    <w:rsid w:val="00B75735"/>
    <w:rsid w:val="00B76B76"/>
    <w:rsid w:val="00BB5BAB"/>
    <w:rsid w:val="00BC5A7E"/>
    <w:rsid w:val="00BD00D2"/>
    <w:rsid w:val="00BD2DD6"/>
    <w:rsid w:val="00BE6F89"/>
    <w:rsid w:val="00BF156B"/>
    <w:rsid w:val="00C11592"/>
    <w:rsid w:val="00C22141"/>
    <w:rsid w:val="00C26BDD"/>
    <w:rsid w:val="00C27BAD"/>
    <w:rsid w:val="00C33805"/>
    <w:rsid w:val="00C35654"/>
    <w:rsid w:val="00C36F8B"/>
    <w:rsid w:val="00C56966"/>
    <w:rsid w:val="00C611DC"/>
    <w:rsid w:val="00C65A93"/>
    <w:rsid w:val="00C7064F"/>
    <w:rsid w:val="00C85F3E"/>
    <w:rsid w:val="00C90EAB"/>
    <w:rsid w:val="00CA3163"/>
    <w:rsid w:val="00CA4409"/>
    <w:rsid w:val="00CA5E2B"/>
    <w:rsid w:val="00CB0FB5"/>
    <w:rsid w:val="00CB5512"/>
    <w:rsid w:val="00CD7B56"/>
    <w:rsid w:val="00CE2B57"/>
    <w:rsid w:val="00D06B45"/>
    <w:rsid w:val="00D1398C"/>
    <w:rsid w:val="00D23639"/>
    <w:rsid w:val="00D262F5"/>
    <w:rsid w:val="00D31E69"/>
    <w:rsid w:val="00D32653"/>
    <w:rsid w:val="00D35386"/>
    <w:rsid w:val="00D54CA2"/>
    <w:rsid w:val="00D63D1B"/>
    <w:rsid w:val="00D65A98"/>
    <w:rsid w:val="00D71BED"/>
    <w:rsid w:val="00D75313"/>
    <w:rsid w:val="00D810CD"/>
    <w:rsid w:val="00D828F4"/>
    <w:rsid w:val="00D87735"/>
    <w:rsid w:val="00D93AA4"/>
    <w:rsid w:val="00D945F7"/>
    <w:rsid w:val="00D97205"/>
    <w:rsid w:val="00DA0023"/>
    <w:rsid w:val="00DA69D1"/>
    <w:rsid w:val="00DB5606"/>
    <w:rsid w:val="00DB77A9"/>
    <w:rsid w:val="00DB7DD1"/>
    <w:rsid w:val="00DC2CFD"/>
    <w:rsid w:val="00DD50F5"/>
    <w:rsid w:val="00DE1305"/>
    <w:rsid w:val="00E002E5"/>
    <w:rsid w:val="00E06AE7"/>
    <w:rsid w:val="00E13300"/>
    <w:rsid w:val="00E142CC"/>
    <w:rsid w:val="00E16D62"/>
    <w:rsid w:val="00E2124E"/>
    <w:rsid w:val="00E21522"/>
    <w:rsid w:val="00E27CB5"/>
    <w:rsid w:val="00E3069A"/>
    <w:rsid w:val="00E32A3C"/>
    <w:rsid w:val="00E40EC2"/>
    <w:rsid w:val="00E469A2"/>
    <w:rsid w:val="00E6676D"/>
    <w:rsid w:val="00E66ADD"/>
    <w:rsid w:val="00E70D6B"/>
    <w:rsid w:val="00E749FD"/>
    <w:rsid w:val="00E8379B"/>
    <w:rsid w:val="00E856FE"/>
    <w:rsid w:val="00E90B54"/>
    <w:rsid w:val="00E93427"/>
    <w:rsid w:val="00E9596D"/>
    <w:rsid w:val="00EA550A"/>
    <w:rsid w:val="00EB326D"/>
    <w:rsid w:val="00EB6D4A"/>
    <w:rsid w:val="00EC3D1A"/>
    <w:rsid w:val="00ED303E"/>
    <w:rsid w:val="00EE5A61"/>
    <w:rsid w:val="00EF1BA6"/>
    <w:rsid w:val="00EF54FD"/>
    <w:rsid w:val="00F00CEB"/>
    <w:rsid w:val="00F04A7E"/>
    <w:rsid w:val="00F0516F"/>
    <w:rsid w:val="00F11686"/>
    <w:rsid w:val="00F11B15"/>
    <w:rsid w:val="00F15D26"/>
    <w:rsid w:val="00F211B8"/>
    <w:rsid w:val="00F245CF"/>
    <w:rsid w:val="00F27966"/>
    <w:rsid w:val="00F27D88"/>
    <w:rsid w:val="00F31387"/>
    <w:rsid w:val="00F4327F"/>
    <w:rsid w:val="00F54121"/>
    <w:rsid w:val="00F61F0F"/>
    <w:rsid w:val="00F62D94"/>
    <w:rsid w:val="00F70EC8"/>
    <w:rsid w:val="00F922F7"/>
    <w:rsid w:val="00F92F6F"/>
    <w:rsid w:val="00FB1048"/>
    <w:rsid w:val="00FB23E4"/>
    <w:rsid w:val="00FB7B0B"/>
    <w:rsid w:val="00FB7D88"/>
    <w:rsid w:val="00FC1267"/>
    <w:rsid w:val="00FD44C8"/>
    <w:rsid w:val="00FE104A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E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E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org/data-and-statisti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Templates\IEA\_IEA%20document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161C-CED8-411A-B60E-49ED3E72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_IEA document - 2019.dotx</Template>
  <TotalTime>68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Energy Agency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COENT Nicolas, IEA/EXD/EDC/EDC4</dc:creator>
  <cp:lastModifiedBy>PAPADIMOULIS Faidon, IEA/EXD/EDC/EDC2</cp:lastModifiedBy>
  <cp:revision>23</cp:revision>
  <cp:lastPrinted>2019-06-12T10:26:00Z</cp:lastPrinted>
  <dcterms:created xsi:type="dcterms:W3CDTF">2019-12-11T15:29:00Z</dcterms:created>
  <dcterms:modified xsi:type="dcterms:W3CDTF">2019-12-11T18:35:00Z</dcterms:modified>
</cp:coreProperties>
</file>