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C150" w14:textId="77777777" w:rsidR="00083D1C" w:rsidRDefault="00C63C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D2FF97" wp14:editId="54A4226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53745" cy="461645"/>
                <wp:effectExtent l="0" t="0" r="8255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44" cy="46191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3222" w14:textId="77777777" w:rsidR="00C63C23" w:rsidRPr="00C63C23" w:rsidRDefault="00C63C23" w:rsidP="00C63C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2F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9.35pt;height:36.3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" fillcolor="#e7e6e6 [3214]" stroked="f">
                <v:textbox>
                  <w:txbxContent>
                    <w:p w14:paraId="11453222" w14:textId="77777777" w:rsidR="00C63C23" w:rsidRPr="00C63C23" w:rsidRDefault="00C63C23" w:rsidP="00C63C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C91F30" wp14:editId="39BE56BE">
                <wp:simplePos x="0" y="0"/>
                <wp:positionH relativeFrom="margin">
                  <wp:posOffset>1206500</wp:posOffset>
                </wp:positionH>
                <wp:positionV relativeFrom="paragraph">
                  <wp:posOffset>1508125</wp:posOffset>
                </wp:positionV>
                <wp:extent cx="3297555" cy="1461135"/>
                <wp:effectExtent l="0" t="0" r="17145" b="247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2DFE" w14:textId="77777777" w:rsidR="00C63C23" w:rsidRDefault="00C63C23" w:rsidP="00C63C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3C23">
                              <w:rPr>
                                <w:sz w:val="28"/>
                                <w:szCs w:val="28"/>
                              </w:rPr>
                              <w:t>Summary Bullet Points</w:t>
                            </w:r>
                          </w:p>
                          <w:p w14:paraId="5B801A20" w14:textId="77777777" w:rsidR="00C63C23" w:rsidRDefault="00C63C23" w:rsidP="00C63C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C7727F2" w14:textId="77777777" w:rsidR="00C63C23" w:rsidRDefault="00C63C23" w:rsidP="00C63C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2446573" w14:textId="77777777" w:rsidR="00C63C23" w:rsidRPr="00C63C23" w:rsidRDefault="00C63C23" w:rsidP="00C63C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1F30" id="_x0000_s1027" type="#_x0000_t202" style="position:absolute;margin-left:95pt;margin-top:118.75pt;width:259.65pt;height:11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">
                <v:textbox>
                  <w:txbxContent>
                    <w:p w14:paraId="08DB2DFE" w14:textId="77777777" w:rsidR="00C63C23" w:rsidRDefault="00C63C23" w:rsidP="00C63C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3C23">
                        <w:rPr>
                          <w:sz w:val="28"/>
                          <w:szCs w:val="28"/>
                        </w:rPr>
                        <w:t>Summary Bullet Points</w:t>
                      </w:r>
                    </w:p>
                    <w:p w14:paraId="5B801A20" w14:textId="77777777" w:rsidR="00C63C23" w:rsidRDefault="00C63C23" w:rsidP="00C63C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5C7727F2" w14:textId="77777777" w:rsidR="00C63C23" w:rsidRDefault="00C63C23" w:rsidP="00C63C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62446573" w14:textId="77777777" w:rsidR="00C63C23" w:rsidRPr="00C63C23" w:rsidRDefault="00C63C23" w:rsidP="00C63C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129CDA" wp14:editId="23182B44">
                <wp:simplePos x="0" y="0"/>
                <wp:positionH relativeFrom="margin">
                  <wp:align>right</wp:align>
                </wp:positionH>
                <wp:positionV relativeFrom="paragraph">
                  <wp:posOffset>4628515</wp:posOffset>
                </wp:positionV>
                <wp:extent cx="1788795" cy="1809750"/>
                <wp:effectExtent l="0" t="0" r="190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9588" w14:textId="77777777" w:rsidR="00C63C23" w:rsidRDefault="00C63C23" w:rsidP="00C63C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Photo/Visuals</w:t>
                            </w:r>
                          </w:p>
                          <w:p w14:paraId="0C986D08" w14:textId="77777777" w:rsidR="00C63C23" w:rsidRPr="00C63C23" w:rsidRDefault="00C63C23" w:rsidP="00C63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9CDA" id="_x0000_s1028" type="#_x0000_t202" style="position:absolute;margin-left:89.65pt;margin-top:364.45pt;width:140.85pt;height:14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" fillcolor="#e7e6e6 [3214]" stroked="f">
                <v:textbox>
                  <w:txbxContent>
                    <w:p w14:paraId="6F7F9588" w14:textId="77777777" w:rsidR="00C63C23" w:rsidRDefault="00C63C23" w:rsidP="00C63C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Photo/Visuals</w:t>
                      </w:r>
                    </w:p>
                    <w:p w14:paraId="0C986D08" w14:textId="77777777" w:rsidR="00C63C23" w:rsidRPr="00C63C23" w:rsidRDefault="00C63C23" w:rsidP="00C63C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40A1E6" wp14:editId="578FD85C">
                <wp:simplePos x="0" y="0"/>
                <wp:positionH relativeFrom="margin">
                  <wp:align>left</wp:align>
                </wp:positionH>
                <wp:positionV relativeFrom="paragraph">
                  <wp:posOffset>4628515</wp:posOffset>
                </wp:positionV>
                <wp:extent cx="3695065" cy="1809750"/>
                <wp:effectExtent l="0" t="0" r="1968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809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04B8" w14:textId="77777777" w:rsidR="00C63C23" w:rsidRPr="00C63C23" w:rsidRDefault="00C63C23" w:rsidP="00C63C2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C23">
                              <w:rPr>
                                <w:sz w:val="28"/>
                                <w:szCs w:val="28"/>
                                <w:lang w:val="en-US"/>
                              </w:rPr>
                              <w:t>Second paragraph – details, quotes and o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ther important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A1E6" id="_x0000_s1029" type="#_x0000_t202" style="position:absolute;margin-left:0;margin-top:364.45pt;width:290.95pt;height:14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">
                <v:textbox>
                  <w:txbxContent>
                    <w:p w14:paraId="413004B8" w14:textId="77777777" w:rsidR="00C63C23" w:rsidRPr="00C63C23" w:rsidRDefault="00C63C23" w:rsidP="00C63C2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C23">
                        <w:rPr>
                          <w:sz w:val="28"/>
                          <w:szCs w:val="28"/>
                          <w:lang w:val="en-US"/>
                        </w:rPr>
                        <w:t>Second paragraph – details, quotes and o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ther important 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6C192A" wp14:editId="020E2EA3">
                <wp:simplePos x="0" y="0"/>
                <wp:positionH relativeFrom="margin">
                  <wp:align>right</wp:align>
                </wp:positionH>
                <wp:positionV relativeFrom="paragraph">
                  <wp:posOffset>6702425</wp:posOffset>
                </wp:positionV>
                <wp:extent cx="5720080" cy="1026795"/>
                <wp:effectExtent l="0" t="0" r="13970" b="2095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B9FE" w14:textId="77777777" w:rsidR="00C63C23" w:rsidRPr="00C63C23" w:rsidRDefault="00C63C23" w:rsidP="00C63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Third paragraph – other relevant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192A" id="_x0000_s1030" type="#_x0000_t202" style="position:absolute;margin-left:399.2pt;margin-top:527.75pt;width:450.4pt;height:80.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">
                <v:textbox>
                  <w:txbxContent>
                    <w:p w14:paraId="153DB9FE" w14:textId="77777777" w:rsidR="00C63C23" w:rsidRPr="00C63C23" w:rsidRDefault="00C63C23" w:rsidP="00C63C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Third paragraph – other relevant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1FD68A" wp14:editId="6176563B">
                <wp:simplePos x="0" y="0"/>
                <wp:positionH relativeFrom="margin">
                  <wp:align>right</wp:align>
                </wp:positionH>
                <wp:positionV relativeFrom="paragraph">
                  <wp:posOffset>3329076</wp:posOffset>
                </wp:positionV>
                <wp:extent cx="5720080" cy="961390"/>
                <wp:effectExtent l="0" t="0" r="13970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96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9FE7" w14:textId="77777777" w:rsidR="00C63C23" w:rsidRPr="00C63C23" w:rsidRDefault="00C63C23" w:rsidP="00C63C2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C23">
                              <w:rPr>
                                <w:sz w:val="28"/>
                                <w:szCs w:val="28"/>
                                <w:lang w:val="en-US"/>
                              </w:rPr>
                              <w:t>Introductory paragraph – subject of the p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D68A" id="_x0000_s1031" type="#_x0000_t202" style="position:absolute;margin-left:399.2pt;margin-top:262.15pt;width:450.4pt;height:75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">
                <v:textbox>
                  <w:txbxContent>
                    <w:p w14:paraId="4CF09FE7" w14:textId="77777777" w:rsidR="00C63C23" w:rsidRPr="00C63C23" w:rsidRDefault="00C63C23" w:rsidP="00C63C2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C23">
                        <w:rPr>
                          <w:sz w:val="28"/>
                          <w:szCs w:val="28"/>
                          <w:lang w:val="en-US"/>
                        </w:rPr>
                        <w:t>Introductory paragraph – subject of the p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ress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D70E25" wp14:editId="3C466CD2">
                <wp:simplePos x="0" y="0"/>
                <wp:positionH relativeFrom="margin">
                  <wp:align>center</wp:align>
                </wp:positionH>
                <wp:positionV relativeFrom="paragraph">
                  <wp:posOffset>7964851</wp:posOffset>
                </wp:positionV>
                <wp:extent cx="4307840" cy="876300"/>
                <wp:effectExtent l="0" t="0" r="1651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6F6D" w14:textId="77777777" w:rsidR="00C63C23" w:rsidRDefault="00C63C23" w:rsidP="00C63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Organization’s information</w:t>
                            </w:r>
                          </w:p>
                          <w:p w14:paraId="4D7A6B82" w14:textId="77777777" w:rsidR="00C63C23" w:rsidRPr="00C63C23" w:rsidRDefault="00C63C23" w:rsidP="00C63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0E25" id="_x0000_s1032" type="#_x0000_t202" style="position:absolute;margin-left:0;margin-top:627.15pt;width:339.2pt;height:6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">
                <v:textbox>
                  <w:txbxContent>
                    <w:p w14:paraId="36F76F6D" w14:textId="77777777" w:rsidR="00C63C23" w:rsidRDefault="00C63C23" w:rsidP="00C63C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Organization’s information</w:t>
                      </w:r>
                    </w:p>
                    <w:p w14:paraId="4D7A6B82" w14:textId="77777777" w:rsidR="00C63C23" w:rsidRPr="00C63C23" w:rsidRDefault="00C63C23" w:rsidP="00C63C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C983C9" wp14:editId="71D1AB81">
                <wp:simplePos x="0" y="0"/>
                <wp:positionH relativeFrom="margin">
                  <wp:align>right</wp:align>
                </wp:positionH>
                <wp:positionV relativeFrom="paragraph">
                  <wp:posOffset>819785</wp:posOffset>
                </wp:positionV>
                <wp:extent cx="2360930" cy="292100"/>
                <wp:effectExtent l="0" t="0" r="1270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1445" w14:textId="77777777" w:rsidR="00C63C23" w:rsidRPr="00C63C23" w:rsidRDefault="00C63C23" w:rsidP="00C63C23">
                            <w:pPr>
                              <w:jc w:val="center"/>
                            </w:pPr>
                            <w:r w:rsidRPr="00C63C23">
                              <w:t>Press contact : name, email,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83C9" id="_x0000_s1033" type="#_x0000_t202" style="position:absolute;margin-left:134.7pt;margin-top:64.55pt;width:185.9pt;height:23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">
                <v:textbox>
                  <w:txbxContent>
                    <w:p w14:paraId="4EB71445" w14:textId="77777777" w:rsidR="00C63C23" w:rsidRPr="00C63C23" w:rsidRDefault="00C63C23" w:rsidP="00C63C23">
                      <w:pPr>
                        <w:jc w:val="center"/>
                      </w:pPr>
                      <w:r w:rsidRPr="00C63C23">
                        <w:t>Press contact : name, email, 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D6CE0" wp14:editId="7F368E56">
                <wp:simplePos x="0" y="0"/>
                <wp:positionH relativeFrom="margin">
                  <wp:align>left</wp:align>
                </wp:positionH>
                <wp:positionV relativeFrom="paragraph">
                  <wp:posOffset>819595</wp:posOffset>
                </wp:positionV>
                <wp:extent cx="2360930" cy="292100"/>
                <wp:effectExtent l="0" t="0" r="1270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4D18" w14:textId="77777777" w:rsidR="00C63C23" w:rsidRPr="00C63C23" w:rsidRDefault="00C63C23" w:rsidP="00C63C23">
                            <w:pPr>
                              <w:jc w:val="center"/>
                            </w:pPr>
                            <w:r w:rsidRPr="00C63C23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6CE0" id="_x0000_s1034" type="#_x0000_t202" style="position:absolute;margin-left:0;margin-top:64.55pt;width:185.9pt;height:23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">
                <v:textbox>
                  <w:txbxContent>
                    <w:p w14:paraId="45954D18" w14:textId="77777777" w:rsidR="00C63C23" w:rsidRPr="00C63C23" w:rsidRDefault="00C63C23" w:rsidP="00C63C23">
                      <w:pPr>
                        <w:jc w:val="center"/>
                      </w:pPr>
                      <w:r w:rsidRPr="00C63C23">
                        <w:t>Date of publication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F6596" wp14:editId="62E91E81">
                <wp:simplePos x="0" y="0"/>
                <wp:positionH relativeFrom="margin">
                  <wp:align>center</wp:align>
                </wp:positionH>
                <wp:positionV relativeFrom="paragraph">
                  <wp:posOffset>13198</wp:posOffset>
                </wp:positionV>
                <wp:extent cx="2360930" cy="386080"/>
                <wp:effectExtent l="0" t="0" r="1270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6620" w14:textId="77777777" w:rsidR="00C63C23" w:rsidRPr="009B4F5B" w:rsidRDefault="00C63C23" w:rsidP="00C63C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F5B">
                              <w:rPr>
                                <w:sz w:val="32"/>
                                <w:szCs w:val="32"/>
                              </w:rPr>
                              <w:t xml:space="preserve">Press Release </w:t>
                            </w:r>
                            <w:r w:rsidR="009B4F5B" w:rsidRPr="009B4F5B">
                              <w:rPr>
                                <w:sz w:val="32"/>
                                <w:szCs w:val="32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6596" id="_x0000_s1035" type="#_x0000_t202" style="position:absolute;margin-left:0;margin-top:1.05pt;width:185.9pt;height:30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8qFAIAACY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">
                <v:textbox>
                  <w:txbxContent>
                    <w:p w14:paraId="2F736620" w14:textId="77777777" w:rsidR="00C63C23" w:rsidRPr="009B4F5B" w:rsidRDefault="00C63C23" w:rsidP="00C63C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F5B">
                        <w:rPr>
                          <w:sz w:val="32"/>
                          <w:szCs w:val="32"/>
                        </w:rPr>
                        <w:t xml:space="preserve">Press Release </w:t>
                      </w:r>
                      <w:r w:rsidR="009B4F5B" w:rsidRPr="009B4F5B">
                        <w:rPr>
                          <w:sz w:val="32"/>
                          <w:szCs w:val="32"/>
                        </w:rPr>
                        <w:t>Headline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E98" w14:textId="77777777" w:rsidR="00C77EEC" w:rsidRDefault="00C77EEC" w:rsidP="009B4F5B">
      <w:pPr>
        <w:spacing w:after="0" w:line="240" w:lineRule="auto"/>
      </w:pPr>
      <w:r>
        <w:separator/>
      </w:r>
    </w:p>
  </w:endnote>
  <w:endnote w:type="continuationSeparator" w:id="0">
    <w:p w14:paraId="227721A1" w14:textId="77777777" w:rsidR="00C77EEC" w:rsidRDefault="00C77EEC" w:rsidP="009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6E5E" w14:textId="77777777" w:rsidR="00C77EEC" w:rsidRDefault="00C77EEC" w:rsidP="009B4F5B">
      <w:pPr>
        <w:spacing w:after="0" w:line="240" w:lineRule="auto"/>
      </w:pPr>
      <w:r>
        <w:separator/>
      </w:r>
    </w:p>
  </w:footnote>
  <w:footnote w:type="continuationSeparator" w:id="0">
    <w:p w14:paraId="0D2414F0" w14:textId="77777777" w:rsidR="00C77EEC" w:rsidRDefault="00C77EEC" w:rsidP="009B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8C9"/>
    <w:multiLevelType w:val="hybridMultilevel"/>
    <w:tmpl w:val="2152D1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7F8"/>
    <w:multiLevelType w:val="hybridMultilevel"/>
    <w:tmpl w:val="48BCDC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0638">
    <w:abstractNumId w:val="0"/>
  </w:num>
  <w:num w:numId="2" w16cid:durableId="21215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61"/>
    <w:rsid w:val="002D28C5"/>
    <w:rsid w:val="005E0819"/>
    <w:rsid w:val="00682D47"/>
    <w:rsid w:val="007557E8"/>
    <w:rsid w:val="007B0733"/>
    <w:rsid w:val="00822F61"/>
    <w:rsid w:val="009B4F5B"/>
    <w:rsid w:val="00C63C23"/>
    <w:rsid w:val="00C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8238F"/>
  <w15:chartTrackingRefBased/>
  <w15:docId w15:val="{7470B729-A7FE-48AD-B7FF-B04F2F7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5B"/>
  </w:style>
  <w:style w:type="paragraph" w:styleId="Footer">
    <w:name w:val="footer"/>
    <w:basedOn w:val="Normal"/>
    <w:link w:val="FooterChar"/>
    <w:uiPriority w:val="99"/>
    <w:unhideWhenUsed/>
    <w:rsid w:val="009B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Chan\Downloads\PressRelease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01397-1190-408D-AEE8-86CF00C17D6E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381A615-AAE1-4975-8531-DFB914B1F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A9481-163A-469F-AACA-76D08C10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Ying Chan</dc:creator>
  <cp:keywords/>
  <dc:description/>
  <cp:lastModifiedBy>Jessica Ying Chan</cp:lastModifiedBy>
  <cp:revision>1</cp:revision>
  <cp:lastPrinted>2021-05-26T02:13:00Z</cp:lastPrinted>
  <dcterms:created xsi:type="dcterms:W3CDTF">2023-06-14T21:18:00Z</dcterms:created>
  <dcterms:modified xsi:type="dcterms:W3CDTF">2023-06-14T21:18:00Z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