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F4FB" w14:textId="77777777" w:rsidR="00083D1C" w:rsidRDefault="009A4BAD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948885E" wp14:editId="0EA438AC">
                <wp:simplePos x="0" y="0"/>
                <wp:positionH relativeFrom="margin">
                  <wp:posOffset>2367280</wp:posOffset>
                </wp:positionH>
                <wp:positionV relativeFrom="margin">
                  <wp:posOffset>175895</wp:posOffset>
                </wp:positionV>
                <wp:extent cx="1884045" cy="4723130"/>
                <wp:effectExtent l="9208" t="0" r="11112" b="1111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4045" cy="4723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08B0AB" w14:textId="77777777" w:rsidR="009A4BAD" w:rsidRPr="009A4BAD" w:rsidRDefault="009A4BAD" w:rsidP="009A4BA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4BA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8885E" id="Forme automatique 2" o:spid="_x0000_s1026" style="position:absolute;margin-left:186.4pt;margin-top:13.85pt;width:148.35pt;height:371.9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" o:allowincell="f" filled="f" strokecolor="black [3213]">
                <v:textbox>
                  <w:txbxContent>
                    <w:p w14:paraId="4A08B0AB" w14:textId="77777777" w:rsidR="009A4BAD" w:rsidRPr="009A4BAD" w:rsidRDefault="009A4BAD" w:rsidP="009A4BA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A4BAD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Executive Summary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338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ECCA4" wp14:editId="319D8539">
                <wp:simplePos x="0" y="0"/>
                <wp:positionH relativeFrom="margin">
                  <wp:posOffset>4853642</wp:posOffset>
                </wp:positionH>
                <wp:positionV relativeFrom="paragraph">
                  <wp:posOffset>0</wp:posOffset>
                </wp:positionV>
                <wp:extent cx="5969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67F2D" id="Rectangle 5" o:spid="_x0000_s1026" style="position:absolute;margin-left:382.2pt;margin-top:0;width:47pt;height: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" fillcolor="#8eaadb [1940]" stroked="f" strokeweight="1pt">
                <w10:wrap anchorx="margin"/>
              </v:rect>
            </w:pict>
          </mc:Fallback>
        </mc:AlternateContent>
      </w:r>
      <w:r w:rsidR="009338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CA6CA" wp14:editId="17674703">
                <wp:simplePos x="0" y="0"/>
                <wp:positionH relativeFrom="margin">
                  <wp:posOffset>5452782</wp:posOffset>
                </wp:positionH>
                <wp:positionV relativeFrom="paragraph">
                  <wp:posOffset>486</wp:posOffset>
                </wp:positionV>
                <wp:extent cx="5969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C07FC" id="Rectangle 4" o:spid="_x0000_s1026" style="position:absolute;margin-left:429.35pt;margin-top:.05pt;width:47pt;height: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" fillcolor="#d9e2f3 [660]" stroked="f" strokeweight="1pt">
                <w10:wrap anchorx="margin"/>
              </v:rect>
            </w:pict>
          </mc:Fallback>
        </mc:AlternateContent>
      </w:r>
      <w:r w:rsidR="009338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F756" wp14:editId="7BEC8664">
                <wp:simplePos x="0" y="0"/>
                <wp:positionH relativeFrom="margin">
                  <wp:align>right</wp:align>
                </wp:positionH>
                <wp:positionV relativeFrom="paragraph">
                  <wp:posOffset>971</wp:posOffset>
                </wp:positionV>
                <wp:extent cx="596900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48B7F" id="Rectangle 3" o:spid="_x0000_s1026" style="position:absolute;margin-left:-4.2pt;margin-top:.1pt;width:47pt;height: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" fillcolor="#8eaadb [1940]" stroked="f" strokeweight="1pt">
                <w10:wrap anchorx="margin"/>
              </v:rect>
            </w:pict>
          </mc:Fallback>
        </mc:AlternateContent>
      </w:r>
      <w:r w:rsidR="009338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96C0" wp14:editId="7E60174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1150" cy="12890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289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8F95" id="Rectangle 1" o:spid="_x0000_s1026" style="position:absolute;margin-left:0;margin-top:0;width:524.5pt;height:10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" fillcolor="#b4c6e7 [1300]" stroked="f" strokeweight="1pt">
                <w10:wrap anchorx="margin"/>
              </v:rect>
            </w:pict>
          </mc:Fallback>
        </mc:AlternateContent>
      </w:r>
    </w:p>
    <w:p w14:paraId="515C2776" w14:textId="77777777" w:rsidR="009A4BAD" w:rsidRPr="009A4BAD" w:rsidRDefault="009A4BAD" w:rsidP="009A4BAD"/>
    <w:p w14:paraId="5762C863" w14:textId="77777777" w:rsidR="009A4BAD" w:rsidRPr="009A4BAD" w:rsidRDefault="00743CD9" w:rsidP="009A4B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8664" wp14:editId="5CB284C4">
                <wp:simplePos x="0" y="0"/>
                <wp:positionH relativeFrom="margin">
                  <wp:posOffset>-12700</wp:posOffset>
                </wp:positionH>
                <wp:positionV relativeFrom="paragraph">
                  <wp:posOffset>71792</wp:posOffset>
                </wp:positionV>
                <wp:extent cx="3175000" cy="4762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6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A4613" w14:textId="77777777" w:rsidR="009338F0" w:rsidRPr="009338F0" w:rsidRDefault="009338F0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338F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TITLE – Short Policy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A8664" id="Zone de texte 2" o:spid="_x0000_s1027" style="position:absolute;margin-left:-1pt;margin-top:5.65pt;width:250pt;height:37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" fillcolor="#8eaadb [1940]" stroked="f" strokeweight=".5pt">
                <v:textbox>
                  <w:txbxContent>
                    <w:p w14:paraId="0A1A4613" w14:textId="77777777" w:rsidR="009338F0" w:rsidRPr="009338F0" w:rsidRDefault="009338F0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338F0">
                        <w:rPr>
                          <w:color w:val="FFFFFF" w:themeColor="background1"/>
                          <w:sz w:val="44"/>
                          <w:szCs w:val="44"/>
                        </w:rPr>
                        <w:t>TITLE – Short Policy Brief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AE54BC" w14:textId="77777777" w:rsidR="009A4BAD" w:rsidRPr="009A4BAD" w:rsidRDefault="009A4BAD" w:rsidP="009A4BAD"/>
    <w:p w14:paraId="51F570CF" w14:textId="77777777" w:rsidR="009A4BAD" w:rsidRPr="009A4BAD" w:rsidRDefault="009A4BAD" w:rsidP="009A4BAD"/>
    <w:p w14:paraId="4FF59E19" w14:textId="77777777" w:rsidR="009A4BAD" w:rsidRPr="009A4BAD" w:rsidRDefault="009A4BAD" w:rsidP="009A4BAD"/>
    <w:p w14:paraId="1CBF0A50" w14:textId="77777777" w:rsidR="009A4BAD" w:rsidRPr="009A4BAD" w:rsidRDefault="009A4BAD" w:rsidP="009A4BAD"/>
    <w:p w14:paraId="67FB61BF" w14:textId="77777777" w:rsidR="009A4BAD" w:rsidRPr="009A4BAD" w:rsidRDefault="009A4BAD" w:rsidP="009A4BAD"/>
    <w:p w14:paraId="31E1CF8D" w14:textId="77777777" w:rsidR="009A4BAD" w:rsidRPr="009A4BAD" w:rsidRDefault="009A4BAD" w:rsidP="009A4BAD"/>
    <w:p w14:paraId="3EE43508" w14:textId="77777777" w:rsidR="009A4BAD" w:rsidRPr="009A4BAD" w:rsidRDefault="009A4BAD" w:rsidP="009A4BAD"/>
    <w:p w14:paraId="53D34175" w14:textId="77777777" w:rsidR="009A4BAD" w:rsidRPr="009A4BAD" w:rsidRDefault="009A4BAD" w:rsidP="009A4BAD"/>
    <w:p w14:paraId="6A82FF44" w14:textId="77777777" w:rsidR="009A4BAD" w:rsidRPr="009A4BAD" w:rsidRDefault="009A4BAD" w:rsidP="009A4BAD"/>
    <w:p w14:paraId="3E87C4C5" w14:textId="77777777" w:rsidR="009A4BAD" w:rsidRPr="009A4BAD" w:rsidRDefault="009A4BAD" w:rsidP="009A4BAD"/>
    <w:p w14:paraId="79949713" w14:textId="77777777" w:rsidR="009A4BAD" w:rsidRPr="009A4BAD" w:rsidRDefault="009A4BAD" w:rsidP="009A4BA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C3642" wp14:editId="4EDA60C3">
                <wp:simplePos x="0" y="0"/>
                <wp:positionH relativeFrom="column">
                  <wp:posOffset>2642870</wp:posOffset>
                </wp:positionH>
                <wp:positionV relativeFrom="paragraph">
                  <wp:posOffset>3693795</wp:posOffset>
                </wp:positionV>
                <wp:extent cx="388620" cy="1692275"/>
                <wp:effectExtent l="0" t="0" r="0" b="31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88620" cy="169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1534E" w14:textId="77777777" w:rsidR="009A4BAD" w:rsidRDefault="009A4BAD">
                            <w:r>
                              <w:t>Graphs/Data</w:t>
                            </w:r>
                            <w:r w:rsidR="00743CD9">
                              <w:t xml:space="preserve"> (example)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C3642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margin-left:208.1pt;margin-top:290.85pt;width:30.6pt;height:133.2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" filled="f" stroked="f" strokeweight=".5pt">
                <v:textbox style="layout-flow:vertical-ideographic">
                  <w:txbxContent>
                    <w:p w14:paraId="4F11534E" w14:textId="77777777" w:rsidR="009A4BAD" w:rsidRDefault="009A4BAD">
                      <w:r>
                        <w:t>Graphs/Data</w:t>
                      </w:r>
                      <w:r w:rsidR="00743CD9">
                        <w:t xml:space="preserve"> (example)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ABEEA10" wp14:editId="79263DC1">
            <wp:simplePos x="0" y="0"/>
            <wp:positionH relativeFrom="column">
              <wp:posOffset>2914015</wp:posOffset>
            </wp:positionH>
            <wp:positionV relativeFrom="paragraph">
              <wp:posOffset>3674745</wp:posOffset>
            </wp:positionV>
            <wp:extent cx="3498215" cy="1828800"/>
            <wp:effectExtent l="0" t="0" r="6985" b="0"/>
            <wp:wrapThrough wrapText="bothSides">
              <wp:wrapPolygon edited="0">
                <wp:start x="0" y="0"/>
                <wp:lineTo x="0" y="21375"/>
                <wp:lineTo x="21526" y="21375"/>
                <wp:lineTo x="21526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1BFC10" wp14:editId="0BA1E1D5">
                <wp:simplePos x="0" y="0"/>
                <wp:positionH relativeFrom="margin">
                  <wp:posOffset>172720</wp:posOffset>
                </wp:positionH>
                <wp:positionV relativeFrom="paragraph">
                  <wp:posOffset>52705</wp:posOffset>
                </wp:positionV>
                <wp:extent cx="1888490" cy="533527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335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EFA4" w14:textId="77777777" w:rsidR="009A4BAD" w:rsidRDefault="009A4BAD" w:rsidP="009A4BAD">
                            <w: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FC10" id="_x0000_s1029" type="#_x0000_t202" style="position:absolute;margin-left:13.6pt;margin-top:4.15pt;width:148.7pt;height:4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" fillcolor="#ededed [662]" stroked="f">
                <v:textbox>
                  <w:txbxContent>
                    <w:p w14:paraId="61BCEFA4" w14:textId="77777777" w:rsidR="009A4BAD" w:rsidRDefault="009A4BAD" w:rsidP="009A4BAD">
                      <w:r>
                        <w:t>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61710F" wp14:editId="213B2DA2">
                <wp:simplePos x="0" y="0"/>
                <wp:positionH relativeFrom="column">
                  <wp:posOffset>2749550</wp:posOffset>
                </wp:positionH>
                <wp:positionV relativeFrom="paragraph">
                  <wp:posOffset>42545</wp:posOffset>
                </wp:positionV>
                <wp:extent cx="3692525" cy="1606550"/>
                <wp:effectExtent l="0" t="0" r="22225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BC49" w14:textId="77777777" w:rsidR="009A4BAD" w:rsidRDefault="009A4BAD">
                            <w:r>
                              <w:t>Context/Scope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710F" id="_x0000_s1030" type="#_x0000_t202" style="position:absolute;margin-left:216.5pt;margin-top:3.35pt;width:290.75pt;height:1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mb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">
                <v:textbox>
                  <w:txbxContent>
                    <w:p w14:paraId="134EBC49" w14:textId="77777777" w:rsidR="009A4BAD" w:rsidRDefault="009A4BAD">
                      <w:r>
                        <w:t>Context/Scope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5269E1" wp14:editId="52B4C842">
                <wp:simplePos x="0" y="0"/>
                <wp:positionH relativeFrom="column">
                  <wp:posOffset>2750185</wp:posOffset>
                </wp:positionH>
                <wp:positionV relativeFrom="paragraph">
                  <wp:posOffset>1801495</wp:posOffset>
                </wp:positionV>
                <wp:extent cx="3689985" cy="1708150"/>
                <wp:effectExtent l="0" t="0" r="24765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6524" w14:textId="77777777" w:rsidR="009A4BAD" w:rsidRDefault="009A4BAD" w:rsidP="009A4BAD">
                            <w:r>
                              <w:t>Approach/Methodology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69E1" id="_x0000_s1031" type="#_x0000_t202" style="position:absolute;margin-left:216.55pt;margin-top:141.85pt;width:290.55pt;height:1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">
                <v:textbox>
                  <w:txbxContent>
                    <w:p w14:paraId="01BE6524" w14:textId="77777777" w:rsidR="009A4BAD" w:rsidRDefault="009A4BAD" w:rsidP="009A4BAD">
                      <w:r>
                        <w:t>Approach/Methodology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37EFD" wp14:editId="75DBA924">
                <wp:simplePos x="0" y="0"/>
                <wp:positionH relativeFrom="column">
                  <wp:posOffset>2390663</wp:posOffset>
                </wp:positionH>
                <wp:positionV relativeFrom="paragraph">
                  <wp:posOffset>64770</wp:posOffset>
                </wp:positionV>
                <wp:extent cx="0" cy="5262245"/>
                <wp:effectExtent l="0" t="0" r="38100" b="3365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C2B5F" id="Connecteur droit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5.1pt" to="188.2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5474A81D" w14:textId="77777777" w:rsidR="009A4BAD" w:rsidRPr="009A4BAD" w:rsidRDefault="009A4BAD" w:rsidP="009A4BAD"/>
    <w:p w14:paraId="1A625640" w14:textId="77777777" w:rsidR="009A4BAD" w:rsidRPr="009A4BAD" w:rsidRDefault="009A4BAD" w:rsidP="009A4BAD"/>
    <w:p w14:paraId="49939670" w14:textId="77777777" w:rsidR="009A4BAD" w:rsidRPr="009A4BAD" w:rsidRDefault="009A4BAD" w:rsidP="009A4BAD"/>
    <w:p w14:paraId="3DFF2193" w14:textId="77777777" w:rsidR="009A4BAD" w:rsidRPr="009A4BAD" w:rsidRDefault="009A4BAD" w:rsidP="009A4BAD"/>
    <w:p w14:paraId="7FB7EAE7" w14:textId="77777777" w:rsidR="009A4BAD" w:rsidRPr="009A4BAD" w:rsidRDefault="009A4BAD" w:rsidP="009A4BAD"/>
    <w:p w14:paraId="4DBB8C57" w14:textId="77777777" w:rsidR="009A4BAD" w:rsidRPr="009A4BAD" w:rsidRDefault="009A4BAD" w:rsidP="009A4BAD"/>
    <w:p w14:paraId="2F03B927" w14:textId="77777777" w:rsidR="009A4BAD" w:rsidRPr="009A4BAD" w:rsidRDefault="009A4BAD" w:rsidP="009A4BAD"/>
    <w:p w14:paraId="3CE2D4F3" w14:textId="77777777" w:rsidR="009A4BAD" w:rsidRPr="009A4BAD" w:rsidRDefault="009A4BAD" w:rsidP="009A4BAD"/>
    <w:p w14:paraId="65104890" w14:textId="77777777" w:rsidR="009A4BAD" w:rsidRPr="009A4BAD" w:rsidRDefault="009A4BAD" w:rsidP="009A4BAD"/>
    <w:p w14:paraId="3CBCB7CB" w14:textId="77777777" w:rsidR="009A4BAD" w:rsidRPr="009A4BAD" w:rsidRDefault="009A4BAD" w:rsidP="009A4BAD"/>
    <w:p w14:paraId="2EE3CDC6" w14:textId="77777777" w:rsidR="009A4BAD" w:rsidRPr="009A4BAD" w:rsidRDefault="009A4BAD" w:rsidP="009A4BAD"/>
    <w:p w14:paraId="7459F566" w14:textId="77777777" w:rsidR="009A4BAD" w:rsidRPr="009A4BAD" w:rsidRDefault="009A4BAD" w:rsidP="009A4BAD"/>
    <w:p w14:paraId="3A284D68" w14:textId="77777777" w:rsidR="009A4BAD" w:rsidRPr="009A4BAD" w:rsidRDefault="009A4BAD" w:rsidP="009A4BAD"/>
    <w:p w14:paraId="372E524B" w14:textId="77777777" w:rsidR="009A4BAD" w:rsidRPr="009A4BAD" w:rsidRDefault="009A4BAD" w:rsidP="009A4BAD"/>
    <w:p w14:paraId="0717D3FA" w14:textId="77777777" w:rsidR="009A4BAD" w:rsidRPr="009A4BAD" w:rsidRDefault="009A4BAD" w:rsidP="009A4BAD"/>
    <w:p w14:paraId="382BD14C" w14:textId="77777777" w:rsidR="009A4BAD" w:rsidRPr="009A4BAD" w:rsidRDefault="009A4BAD" w:rsidP="009A4BAD"/>
    <w:p w14:paraId="04092249" w14:textId="77777777" w:rsidR="009A4BAD" w:rsidRPr="009A4BAD" w:rsidRDefault="009A4BAD" w:rsidP="009A4BAD"/>
    <w:p w14:paraId="6D74FD8B" w14:textId="77777777" w:rsidR="009A4BAD" w:rsidRDefault="00743CD9" w:rsidP="009A4BA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F4C663" wp14:editId="776B84A0">
                <wp:simplePos x="0" y="0"/>
                <wp:positionH relativeFrom="column">
                  <wp:posOffset>83857</wp:posOffset>
                </wp:positionH>
                <wp:positionV relativeFrom="paragraph">
                  <wp:posOffset>258445</wp:posOffset>
                </wp:positionV>
                <wp:extent cx="1961515" cy="283845"/>
                <wp:effectExtent l="0" t="0" r="0" b="190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542C" w14:textId="77777777" w:rsidR="00743CD9" w:rsidRPr="00743CD9" w:rsidRDefault="00743CD9" w:rsidP="00743CD9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Place your own logos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C663" id="_x0000_s1032" type="#_x0000_t202" style="position:absolute;margin-left:6.6pt;margin-top:20.35pt;width:154.4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" filled="f" stroked="f">
                <v:textbox>
                  <w:txbxContent>
                    <w:p w14:paraId="6B33542C" w14:textId="77777777" w:rsidR="00743CD9" w:rsidRPr="00743CD9" w:rsidRDefault="00743CD9" w:rsidP="00743CD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Place your own logos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FB216" w14:textId="77777777" w:rsidR="009A4BAD" w:rsidRDefault="009A4BAD" w:rsidP="009A4BAD"/>
    <w:p w14:paraId="0CCFC1C0" w14:textId="77777777" w:rsidR="009A4BAD" w:rsidRPr="009A4BAD" w:rsidRDefault="00743CD9" w:rsidP="009A4B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CBE4F5" wp14:editId="131B8E82">
                <wp:simplePos x="0" y="0"/>
                <wp:positionH relativeFrom="margin">
                  <wp:posOffset>3510964</wp:posOffset>
                </wp:positionH>
                <wp:positionV relativeFrom="paragraph">
                  <wp:posOffset>5925185</wp:posOffset>
                </wp:positionV>
                <wp:extent cx="2652395" cy="319405"/>
                <wp:effectExtent l="0" t="0" r="0" b="444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CCF1" w14:textId="77777777" w:rsidR="00743CD9" w:rsidRDefault="00743CD9" w:rsidP="00743CD9"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E4F5" id="_x0000_s1033" type="#_x0000_t202" style="position:absolute;margin-left:276.45pt;margin-top:466.55pt;width:208.85pt;height:25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" filled="f" stroked="f">
                <v:textbox>
                  <w:txbxContent>
                    <w:p w14:paraId="1186CCF1" w14:textId="77777777" w:rsidR="00743CD9" w:rsidRDefault="00743CD9" w:rsidP="00743CD9">
                      <w: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3CD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6BC50" wp14:editId="05E30D8D">
                <wp:simplePos x="0" y="0"/>
                <wp:positionH relativeFrom="margin">
                  <wp:posOffset>4866005</wp:posOffset>
                </wp:positionH>
                <wp:positionV relativeFrom="paragraph">
                  <wp:posOffset>3810</wp:posOffset>
                </wp:positionV>
                <wp:extent cx="596900" cy="571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9EA8B" id="Rectangle 19" o:spid="_x0000_s1026" style="position:absolute;margin-left:383.15pt;margin-top:.3pt;width:47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" fillcolor="#8eaadb [1940]" stroked="f" strokeweight="1pt">
                <w10:wrap anchorx="margin"/>
              </v:rect>
            </w:pict>
          </mc:Fallback>
        </mc:AlternateContent>
      </w:r>
      <w:r w:rsidRPr="00743C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8B8E72" wp14:editId="6EE49C67">
                <wp:simplePos x="0" y="0"/>
                <wp:positionH relativeFrom="margin">
                  <wp:posOffset>5465445</wp:posOffset>
                </wp:positionH>
                <wp:positionV relativeFrom="paragraph">
                  <wp:posOffset>3810</wp:posOffset>
                </wp:positionV>
                <wp:extent cx="596900" cy="5715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70C6A" id="Rectangle 18" o:spid="_x0000_s1026" style="position:absolute;margin-left:430.35pt;margin-top:.3pt;width:47pt;height:4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" fillcolor="#d9e2f3 [660]" stroked="f" strokeweight="1pt">
                <w10:wrap anchorx="margin"/>
              </v:rect>
            </w:pict>
          </mc:Fallback>
        </mc:AlternateContent>
      </w:r>
      <w:r w:rsidRPr="00743CD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11853" wp14:editId="691EFA32">
                <wp:simplePos x="0" y="0"/>
                <wp:positionH relativeFrom="margin">
                  <wp:posOffset>6062345</wp:posOffset>
                </wp:positionH>
                <wp:positionV relativeFrom="paragraph">
                  <wp:posOffset>5080</wp:posOffset>
                </wp:positionV>
                <wp:extent cx="596900" cy="5715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9F6B8" id="Rectangle 17" o:spid="_x0000_s1026" style="position:absolute;margin-left:477.35pt;margin-top:.4pt;width:47pt;height:4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" fillcolor="#8eaadb [1940]" stroked="f" strokeweight="1pt">
                <w10:wrap anchorx="margin"/>
              </v:rect>
            </w:pict>
          </mc:Fallback>
        </mc:AlternateContent>
      </w:r>
      <w:r w:rsidRPr="00743C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14C65" wp14:editId="698C9EAC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661150" cy="571500"/>
                <wp:effectExtent l="0" t="0" r="635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ED09" id="Rectangle 16" o:spid="_x0000_s1026" style="position:absolute;margin-left:0;margin-top:.45pt;width:524.5pt;height:4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" fillcolor="#b4c6e7 [1300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B02079" wp14:editId="49DAA2B0">
                <wp:simplePos x="0" y="0"/>
                <wp:positionH relativeFrom="margin">
                  <wp:posOffset>3562985</wp:posOffset>
                </wp:positionH>
                <wp:positionV relativeFrom="paragraph">
                  <wp:posOffset>3240405</wp:posOffset>
                </wp:positionV>
                <wp:extent cx="2661920" cy="2487295"/>
                <wp:effectExtent l="0" t="0" r="5080" b="825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487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4604" w14:textId="77777777" w:rsidR="00743CD9" w:rsidRDefault="00743CD9" w:rsidP="00743CD9">
                            <w:r>
                              <w:t>Image/Visual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2079" id="_x0000_s1034" type="#_x0000_t202" style="position:absolute;margin-left:280.55pt;margin-top:255.15pt;width:209.6pt;height:195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" fillcolor="#ededed [662]" stroked="f">
                <v:textbox>
                  <w:txbxContent>
                    <w:p w14:paraId="37C04604" w14:textId="77777777" w:rsidR="00743CD9" w:rsidRDefault="00743CD9" w:rsidP="00743CD9">
                      <w:r>
                        <w:t>Image/Visual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A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A026E2" wp14:editId="120089FD">
                <wp:simplePos x="0" y="0"/>
                <wp:positionH relativeFrom="margin">
                  <wp:posOffset>375920</wp:posOffset>
                </wp:positionH>
                <wp:positionV relativeFrom="paragraph">
                  <wp:posOffset>3240405</wp:posOffset>
                </wp:positionV>
                <wp:extent cx="2944495" cy="5661025"/>
                <wp:effectExtent l="0" t="0" r="27305" b="158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566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DF93" w14:textId="77777777" w:rsidR="009A4BAD" w:rsidRDefault="009A4BAD" w:rsidP="009A4BAD">
                            <w:r>
                              <w:t>Policy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26E2" id="_x0000_s1035" type="#_x0000_t202" style="position:absolute;margin-left:29.6pt;margin-top:255.15pt;width:231.85pt;height:4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">
                <v:textbox>
                  <w:txbxContent>
                    <w:p w14:paraId="5FFCDF93" w14:textId="77777777" w:rsidR="009A4BAD" w:rsidRDefault="009A4BAD" w:rsidP="009A4BAD">
                      <w:r>
                        <w:t>Policy Recommendations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A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BA793D" wp14:editId="41C9FA31">
                <wp:simplePos x="0" y="0"/>
                <wp:positionH relativeFrom="margin">
                  <wp:align>center</wp:align>
                </wp:positionH>
                <wp:positionV relativeFrom="paragraph">
                  <wp:posOffset>765959</wp:posOffset>
                </wp:positionV>
                <wp:extent cx="5876290" cy="2070735"/>
                <wp:effectExtent l="0" t="0" r="10160" b="2476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07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9B3F" w14:textId="77777777" w:rsidR="009A4BAD" w:rsidRDefault="009A4BAD" w:rsidP="009A4BAD">
                            <w:r>
                              <w:t>Results and Findings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793D" id="_x0000_s1036" type="#_x0000_t202" style="position:absolute;margin-left:0;margin-top:60.3pt;width:462.7pt;height:163.0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">
                <v:textbox>
                  <w:txbxContent>
                    <w:p w14:paraId="15279B3F" w14:textId="77777777" w:rsidR="009A4BAD" w:rsidRDefault="009A4BAD" w:rsidP="009A4BAD">
                      <w:r>
                        <w:t>Results and Findings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4BAD" w:rsidRPr="009A4BAD" w:rsidSect="00933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1C8A" w14:textId="77777777" w:rsidR="00C0558F" w:rsidRDefault="00C0558F" w:rsidP="009338F0">
      <w:pPr>
        <w:spacing w:after="0" w:line="240" w:lineRule="auto"/>
      </w:pPr>
      <w:r>
        <w:separator/>
      </w:r>
    </w:p>
  </w:endnote>
  <w:endnote w:type="continuationSeparator" w:id="0">
    <w:p w14:paraId="50F6102F" w14:textId="77777777" w:rsidR="00C0558F" w:rsidRDefault="00C0558F" w:rsidP="0093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CCD2" w14:textId="77777777" w:rsidR="007F267E" w:rsidRDefault="007F2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41305"/>
      <w:docPartObj>
        <w:docPartGallery w:val="Page Numbers (Bottom of Page)"/>
        <w:docPartUnique/>
      </w:docPartObj>
    </w:sdtPr>
    <w:sdtContent>
      <w:p w14:paraId="3CA1381C" w14:textId="77777777" w:rsidR="009338F0" w:rsidRDefault="00743CD9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AC1487E" wp14:editId="7406F598">
              <wp:simplePos x="0" y="0"/>
              <wp:positionH relativeFrom="column">
                <wp:posOffset>172659</wp:posOffset>
              </wp:positionH>
              <wp:positionV relativeFrom="page">
                <wp:posOffset>9988550</wp:posOffset>
              </wp:positionV>
              <wp:extent cx="1171853" cy="511693"/>
              <wp:effectExtent l="0" t="0" r="0" b="3175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 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853" cy="5116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38F0">
          <w:fldChar w:fldCharType="begin"/>
        </w:r>
        <w:r w:rsidR="009338F0">
          <w:instrText>PAGE   \* MERGEFORMAT</w:instrText>
        </w:r>
        <w:r w:rsidR="009338F0">
          <w:fldChar w:fldCharType="separate"/>
        </w:r>
        <w:r w:rsidR="009338F0">
          <w:rPr>
            <w:lang w:val="fr-FR"/>
          </w:rPr>
          <w:t>2</w:t>
        </w:r>
        <w:r w:rsidR="009338F0">
          <w:fldChar w:fldCharType="end"/>
        </w:r>
      </w:p>
    </w:sdtContent>
  </w:sdt>
  <w:p w14:paraId="0FF2587A" w14:textId="77777777" w:rsidR="009338F0" w:rsidRDefault="00933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9B52" w14:textId="77777777" w:rsidR="007F267E" w:rsidRDefault="007F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2B1A" w14:textId="77777777" w:rsidR="00C0558F" w:rsidRDefault="00C0558F" w:rsidP="009338F0">
      <w:pPr>
        <w:spacing w:after="0" w:line="240" w:lineRule="auto"/>
      </w:pPr>
      <w:r>
        <w:separator/>
      </w:r>
    </w:p>
  </w:footnote>
  <w:footnote w:type="continuationSeparator" w:id="0">
    <w:p w14:paraId="64EF6475" w14:textId="77777777" w:rsidR="00C0558F" w:rsidRDefault="00C0558F" w:rsidP="0093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9AC" w14:textId="77777777" w:rsidR="007F267E" w:rsidRDefault="007F2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9984" w14:textId="77777777" w:rsidR="007F267E" w:rsidRDefault="007F2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712" w14:textId="77777777" w:rsidR="007F267E" w:rsidRDefault="007F2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E"/>
    <w:rsid w:val="00043F88"/>
    <w:rsid w:val="000C030E"/>
    <w:rsid w:val="002D28C5"/>
    <w:rsid w:val="005F30F7"/>
    <w:rsid w:val="00743CD9"/>
    <w:rsid w:val="007B0733"/>
    <w:rsid w:val="007F267E"/>
    <w:rsid w:val="009338F0"/>
    <w:rsid w:val="009A4BAD"/>
    <w:rsid w:val="00A277C1"/>
    <w:rsid w:val="00BC4B0D"/>
    <w:rsid w:val="00C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1DAE"/>
  <w15:chartTrackingRefBased/>
  <w15:docId w15:val="{7470B729-A7FE-48AD-B7FF-B04F2F7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F0"/>
  </w:style>
  <w:style w:type="paragraph" w:styleId="Footer">
    <w:name w:val="footer"/>
    <w:basedOn w:val="Normal"/>
    <w:link w:val="FooterChar"/>
    <w:uiPriority w:val="99"/>
    <w:unhideWhenUsed/>
    <w:rsid w:val="0093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Chan\Downloads\shortpolicybrief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F2CC-BD16-43DB-848B-802E53C50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B61E6-4D0B-4F03-94D5-39E47C1BBFE9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E744D0D-A562-44C9-9D1B-FD084667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shortpolicybrieftemplate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Ying Chan</dc:creator>
  <cp:keywords/>
  <dc:description/>
  <cp:lastModifiedBy>Jessica Ying Chan</cp:lastModifiedBy>
  <cp:revision>1</cp:revision>
  <dcterms:created xsi:type="dcterms:W3CDTF">2023-06-14T21:19:00Z</dcterms:created>
  <dcterms:modified xsi:type="dcterms:W3CDTF">2023-06-14T21:19:00Z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  <property fmtid="{D5CDD505-2E9C-101B-9397-08002B2CF9AE}" pid="3" name="MediaServiceImageTags">
    <vt:lpwstr/>
  </property>
</Properties>
</file>